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D" w:rsidRDefault="00E835AD">
      <w:pPr>
        <w:pStyle w:val="Heading1"/>
        <w:jc w:val="center"/>
        <w:rPr>
          <w:rFonts w:ascii="Calibri" w:hAnsi="Calibri" w:cs="Calibri"/>
          <w:i w:val="0"/>
          <w:iCs w:val="0"/>
          <w:color w:val="33339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.8pt;margin-top:-.95pt;width:80pt;height:80.5pt;z-index:251658240;visibility:visible">
            <v:imagedata r:id="rId7" o:title=""/>
            <w10:wrap type="square"/>
          </v:shape>
        </w:pict>
      </w:r>
      <w:r>
        <w:rPr>
          <w:rFonts w:ascii="Calibri" w:hAnsi="Calibri" w:cs="Calibri"/>
          <w:i w:val="0"/>
          <w:iCs w:val="0"/>
          <w:color w:val="333399"/>
        </w:rPr>
        <w:t>«Русская зима 2016»</w:t>
      </w:r>
    </w:p>
    <w:p w:rsidR="00E835AD" w:rsidRDefault="00E835AD">
      <w:pPr>
        <w:spacing w:after="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17 – 21 февраля 2016 г.</w:t>
      </w:r>
    </w:p>
    <w:p w:rsidR="00E835AD" w:rsidRDefault="00E835AD">
      <w:pPr>
        <w:spacing w:after="0"/>
        <w:jc w:val="center"/>
        <w:rPr>
          <w:b/>
          <w:bCs/>
        </w:rPr>
      </w:pPr>
      <w:r>
        <w:rPr>
          <w:b/>
          <w:bCs/>
        </w:rPr>
        <w:t>любительские соревнования по фигурному катанию на коньках</w:t>
      </w:r>
    </w:p>
    <w:p w:rsidR="00E835AD" w:rsidRDefault="00E835AD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b/>
          <w:bCs/>
          <w:u w:val="single"/>
        </w:rPr>
        <w:t xml:space="preserve">Информационное письмо </w:t>
      </w:r>
      <w:r>
        <w:rPr>
          <w:b/>
          <w:bCs/>
          <w:u w:val="single"/>
          <w:lang w:val="en-US"/>
        </w:rPr>
        <w:t>7</w:t>
      </w:r>
    </w:p>
    <w:p w:rsidR="00E835AD" w:rsidRDefault="00E835AD">
      <w:pPr>
        <w:pStyle w:val="ListParagraph"/>
      </w:pPr>
      <w:r>
        <w:t>Уважаемые УЧАСТНИКИ соревнований «Русская зима 2016»!</w:t>
      </w:r>
    </w:p>
    <w:p w:rsidR="00E835AD" w:rsidRDefault="00E835AD">
      <w:pPr>
        <w:pStyle w:val="ListParagraph"/>
      </w:pPr>
    </w:p>
    <w:p w:rsidR="00E835AD" w:rsidRDefault="00E835AD">
      <w:pPr>
        <w:pStyle w:val="ListParagraph"/>
      </w:pPr>
      <w:r>
        <w:t>Ознакомьтесь, пожалуйста, с информацией на сегодняшний день:</w:t>
      </w:r>
    </w:p>
    <w:p w:rsidR="00E835AD" w:rsidRDefault="00E835AD">
      <w:pPr>
        <w:pStyle w:val="ListParagraph"/>
        <w:numPr>
          <w:ilvl w:val="0"/>
          <w:numId w:val="1"/>
        </w:numPr>
        <w:spacing w:after="0"/>
      </w:pPr>
      <w:r>
        <w:t xml:space="preserve">В программу соревнований «Русская зима» в </w:t>
      </w:r>
      <w:r>
        <w:rPr>
          <w:b/>
          <w:bCs/>
        </w:rPr>
        <w:t>виде «Групповой танец»</w:t>
      </w:r>
      <w:r>
        <w:t xml:space="preserve"> вводится 2 раздела:</w:t>
      </w:r>
    </w:p>
    <w:p w:rsidR="00E835AD" w:rsidRDefault="00E835AD">
      <w:pPr>
        <w:pStyle w:val="ListParagraph"/>
        <w:numPr>
          <w:ilvl w:val="0"/>
          <w:numId w:val="110"/>
        </w:numPr>
        <w:spacing w:after="0"/>
      </w:pPr>
      <w:r>
        <w:rPr>
          <w:b/>
          <w:bCs/>
        </w:rPr>
        <w:t xml:space="preserve"> Детский</w:t>
      </w:r>
      <w:r>
        <w:t xml:space="preserve"> (от 4 до 18 лет) с количеством участников ОДНОВРЕМЕННО находящихся на льду = от8 до 30 чел. Этот раздел делится на две возрастные категории:</w:t>
      </w:r>
    </w:p>
    <w:p w:rsidR="00E835AD" w:rsidRDefault="00E835AD">
      <w:pPr>
        <w:pStyle w:val="ListParagraph"/>
        <w:spacing w:after="0"/>
        <w:ind w:left="1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b/>
          <w:bCs/>
        </w:rPr>
        <w:t>«Смешанная 15-»</w:t>
      </w:r>
      <w:r>
        <w:t xml:space="preserve"> (участники </w:t>
      </w:r>
      <w:r>
        <w:rPr>
          <w:b/>
          <w:bCs/>
        </w:rPr>
        <w:t>ДО</w:t>
      </w:r>
      <w:r>
        <w:t xml:space="preserve"> 15 лет) с продолжительностью танца  </w:t>
      </w:r>
      <w:r>
        <w:rPr>
          <w:b/>
          <w:bCs/>
        </w:rPr>
        <w:t>4’.30’’ +/- 15’</w:t>
      </w:r>
      <w:r>
        <w:t xml:space="preserve">; </w:t>
      </w:r>
    </w:p>
    <w:p w:rsidR="00E835AD" w:rsidRDefault="00E835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«Смешанная 15+»</w:t>
      </w:r>
      <w:r>
        <w:t xml:space="preserve"> (участники 15 – 18 лет) с продолжительностью танца </w:t>
      </w:r>
      <w:r>
        <w:rPr>
          <w:b/>
          <w:bCs/>
        </w:rPr>
        <w:t>5’+/- 15’.</w:t>
      </w:r>
    </w:p>
    <w:p w:rsidR="00E835AD" w:rsidRDefault="00E835AD">
      <w:pPr>
        <w:pStyle w:val="ListParagraph"/>
        <w:numPr>
          <w:ilvl w:val="0"/>
          <w:numId w:val="110"/>
        </w:numPr>
        <w:spacing w:after="0"/>
      </w:pPr>
      <w:r>
        <w:rPr>
          <w:b/>
          <w:bCs/>
        </w:rPr>
        <w:t xml:space="preserve"> Взрослый</w:t>
      </w:r>
      <w:r>
        <w:t xml:space="preserve"> (от 14 лет – без ограничений возраста).</w:t>
      </w:r>
    </w:p>
    <w:p w:rsidR="00E835AD" w:rsidRDefault="00E835AD">
      <w:pPr>
        <w:pStyle w:val="ListParagraph"/>
        <w:spacing w:after="0"/>
        <w:ind w:left="1429"/>
      </w:pPr>
      <w:r>
        <w:rPr>
          <w:b/>
          <w:bCs/>
        </w:rPr>
        <w:t>Требования</w:t>
      </w:r>
      <w:r>
        <w:t xml:space="preserve"> на 2 раздела остаются такими же, что и прописано в </w:t>
      </w:r>
      <w:r>
        <w:rPr>
          <w:b/>
          <w:bCs/>
        </w:rPr>
        <w:t>Правилах взрослой части</w:t>
      </w:r>
      <w:r>
        <w:t xml:space="preserve"> «Русской зимы» для Группового танца.  А именно:</w:t>
      </w:r>
    </w:p>
    <w:p w:rsidR="00E835AD" w:rsidRDefault="00E835AD">
      <w:pPr>
        <w:pStyle w:val="NormalWeb"/>
        <w:spacing w:before="120" w:beforeAutospacing="0" w:after="120" w:afterAutospacing="0"/>
        <w:ind w:left="14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В программу могут быть включены как элементы ледовых танцев и балетов на льду, так и элементы синхронного катания. Допускается музыка с голосом. Тема и тип программы должны быть указаны в заявке (не больше 8 слов). </w:t>
      </w:r>
    </w:p>
    <w:p w:rsidR="00E835AD" w:rsidRDefault="00E835AD">
      <w:pPr>
        <w:pStyle w:val="ListParagraph"/>
        <w:spacing w:after="0"/>
        <w:ind w:left="1429"/>
        <w:rPr>
          <w:rFonts w:ascii="Times New Roman" w:hAnsi="Times New Roman" w:cs="Times New Roman"/>
        </w:rPr>
      </w:pPr>
      <w:r>
        <w:t>Использование КРУПНОГАБАРИТНЫХ реквизитов запрещено. Небольшие предметы (шляпа, веер, зонт, трость и т.п.) использовать можно. Однако класть их на судейский стол, бросать в публику и т.п. не разрешается</w:t>
      </w:r>
      <w:r>
        <w:rPr>
          <w:rFonts w:ascii="Times New Roman" w:hAnsi="Times New Roman" w:cs="Times New Roman"/>
        </w:rPr>
        <w:t>.</w:t>
      </w:r>
    </w:p>
    <w:p w:rsidR="00E835AD" w:rsidRDefault="00E835AD">
      <w:pPr>
        <w:pStyle w:val="ListParagraph"/>
        <w:spacing w:after="0"/>
        <w:ind w:left="1429"/>
        <w:rPr>
          <w:rFonts w:ascii="Times New Roman" w:hAnsi="Times New Roman" w:cs="Times New Roman"/>
        </w:rPr>
      </w:pPr>
      <w:r>
        <w:t xml:space="preserve">Все танцы вида оцениваются по правилам </w:t>
      </w:r>
      <w:r>
        <w:rPr>
          <w:b/>
          <w:bCs/>
        </w:rPr>
        <w:t>«новой системы судейства» одной оценкой</w:t>
      </w:r>
      <w:r>
        <w:t xml:space="preserve"> – «за компоненты программы».</w:t>
      </w:r>
    </w:p>
    <w:p w:rsidR="00E835AD" w:rsidRDefault="00E835AD">
      <w:pPr>
        <w:pStyle w:val="ListParagraph"/>
        <w:spacing w:after="0"/>
        <w:ind w:left="1429"/>
        <w:rPr>
          <w:rFonts w:ascii="Times New Roman" w:hAnsi="Times New Roman" w:cs="Times New Roman"/>
        </w:rPr>
      </w:pPr>
    </w:p>
    <w:p w:rsidR="00E835AD" w:rsidRDefault="00E835AD">
      <w:pPr>
        <w:pStyle w:val="ListParagraph"/>
        <w:spacing w:after="0"/>
        <w:ind w:left="1429"/>
        <w:rPr>
          <w:b/>
          <w:bCs/>
        </w:rPr>
      </w:pPr>
      <w:r>
        <w:rPr>
          <w:b/>
          <w:bCs/>
          <w:color w:val="FF0000"/>
        </w:rPr>
        <w:t>Новое!</w:t>
      </w:r>
      <w:r>
        <w:rPr>
          <w:b/>
          <w:bCs/>
        </w:rPr>
        <w:t xml:space="preserve"> Внимание участникам Группового танца! </w:t>
      </w:r>
    </w:p>
    <w:p w:rsidR="00E835AD" w:rsidRDefault="00E835AD">
      <w:pPr>
        <w:pStyle w:val="ListParagraph"/>
        <w:spacing w:after="0"/>
        <w:ind w:left="1429"/>
      </w:pPr>
      <w:r>
        <w:t xml:space="preserve">С момента объявления выхода команды на лед у нее есть 2 минуты для подготовки реквизита и выхода на стартовую позицию. Фигуристы имеют право использовать полностью или часть этого времени для разминки. </w:t>
      </w:r>
    </w:p>
    <w:p w:rsidR="00E835AD" w:rsidRDefault="00E835AD">
      <w:pPr>
        <w:pStyle w:val="ListParagraph"/>
        <w:spacing w:after="0"/>
        <w:ind w:left="1429"/>
      </w:pPr>
      <w:r>
        <w:t xml:space="preserve">По истечении 1 минуты 30 секунд времени, отведенного на подготовку команды к выступлению, судья-информатор объявляет в микрофон, что осталось 30 секунд до старта. Никаких других объявлений до начала воспроизведения музыкального сопровождения программы не производится. </w:t>
      </w:r>
    </w:p>
    <w:p w:rsidR="00E835AD" w:rsidRDefault="00E835AD">
      <w:pPr>
        <w:pStyle w:val="ListParagraph"/>
        <w:spacing w:after="0"/>
        <w:ind w:left="1429"/>
      </w:pPr>
      <w:r>
        <w:t>По истечении 2 минут, отведенных на подготовку команды к выступлению, включается музыкальное сопровождение программы и сразу начинается отсчет хронометража.</w:t>
      </w:r>
    </w:p>
    <w:p w:rsidR="00E835AD" w:rsidRDefault="00E835AD">
      <w:pPr>
        <w:pStyle w:val="ListParagraph"/>
        <w:spacing w:after="0"/>
        <w:ind w:left="1429"/>
      </w:pPr>
      <w:r>
        <w:t>В случае готовности команды до истечения времени, отведенного на подготовку команды к выступлению, капитан команды может поднять руку / махнуть рукой, подавая сигнал на включение записи музыкального сопровождения программы или вербального вступления и музыкального сопровождения программы.</w:t>
      </w:r>
    </w:p>
    <w:p w:rsidR="00E835AD" w:rsidRDefault="00E835AD">
      <w:pPr>
        <w:pStyle w:val="ListParagraph"/>
        <w:spacing w:after="0"/>
        <w:ind w:left="1429"/>
      </w:pPr>
    </w:p>
    <w:p w:rsidR="00E835AD" w:rsidRDefault="00E835AD">
      <w:pPr>
        <w:pStyle w:val="ListParagraph"/>
        <w:spacing w:after="0"/>
        <w:ind w:left="1429"/>
      </w:pPr>
      <w:r>
        <w:t>Данное новшество введено по просьбе некоторых участников и будет опробовано во время наших соревнований для понимания интереса к нему и оценивания его необходимости существования в программе наших соревнований в дальнейшем.</w:t>
      </w:r>
    </w:p>
    <w:p w:rsidR="00E835AD" w:rsidRDefault="00E835AD">
      <w:pPr>
        <w:pStyle w:val="ListParagraph"/>
        <w:spacing w:after="0"/>
        <w:ind w:left="1429"/>
      </w:pPr>
      <w:r>
        <w:t>Понимая, что до соревнований остались считанные дни, всё же предлагаем детям-любителям и их тренерам принять участие и в этом разделе!</w:t>
      </w:r>
    </w:p>
    <w:p w:rsidR="00E835AD" w:rsidRDefault="00E835AD">
      <w:pPr>
        <w:pStyle w:val="ListParagraph"/>
        <w:spacing w:after="0"/>
        <w:ind w:left="1429"/>
      </w:pPr>
    </w:p>
    <w:p w:rsidR="00E835AD" w:rsidRDefault="00E835AD">
      <w:pPr>
        <w:pStyle w:val="ListParagraph"/>
        <w:numPr>
          <w:ilvl w:val="0"/>
          <w:numId w:val="1"/>
        </w:numPr>
        <w:spacing w:after="0"/>
      </w:pPr>
      <w:r>
        <w:t>Остаётся актуальным предложение Газпрома на размещение участников в апартаментах отеля «Поляна 1389», что во время Олимпиады являлось Олимпийской деревней у Лыжного стадиона «Лаура». Выделено несколько аппартов 4х и 6ти- местного размещения/2-3спальни по цене 2000 руб/чел/сут, без питания.</w:t>
      </w:r>
    </w:p>
    <w:p w:rsidR="00E835AD" w:rsidRDefault="00E835AD">
      <w:pPr>
        <w:pStyle w:val="ListParagraph"/>
        <w:spacing w:after="0"/>
        <w:ind w:left="1429"/>
      </w:pPr>
      <w:r>
        <w:t>Схему расположения отеля и аппартов, центра «Галактика» с катком, горнолыжных трасс Туристического комплекса Газпром вы можете посмотреть здесь</w:t>
      </w:r>
    </w:p>
    <w:p w:rsidR="00E835AD" w:rsidRDefault="00E835AD">
      <w:pPr>
        <w:pStyle w:val="ListParagraph"/>
        <w:spacing w:after="0"/>
        <w:ind w:left="1429"/>
        <w:rPr>
          <w:rFonts w:ascii="Times New Roman" w:hAnsi="Times New Roman" w:cs="Times New Roman"/>
        </w:rPr>
      </w:pPr>
      <w:hyperlink r:id="rId8" w:history="1">
        <w:r>
          <w:rPr>
            <w:color w:val="0000FF"/>
            <w:u w:val="single"/>
            <w:lang w:val="en-US" w:eastAsia="ru-RU"/>
          </w:rPr>
          <w:t>http</w:t>
        </w:r>
        <w:r>
          <w:rPr>
            <w:color w:val="0000FF"/>
            <w:u w:val="single"/>
            <w:lang w:eastAsia="ru-RU"/>
          </w:rPr>
          <w:t>://</w:t>
        </w:r>
        <w:r>
          <w:rPr>
            <w:color w:val="0000FF"/>
            <w:u w:val="single"/>
            <w:lang w:val="en-US" w:eastAsia="ru-RU"/>
          </w:rPr>
          <w:t>krasnaya</w:t>
        </w:r>
        <w:r>
          <w:rPr>
            <w:rFonts w:ascii="Arial" w:hAnsi="Arial" w:cs="Arial"/>
            <w:color w:val="0000FF"/>
            <w:u w:val="single"/>
            <w:lang w:eastAsia="ru-RU"/>
          </w:rPr>
          <w:t>-</w:t>
        </w:r>
        <w:r>
          <w:rPr>
            <w:color w:val="0000FF"/>
            <w:u w:val="single"/>
            <w:lang w:val="en-US" w:eastAsia="ru-RU"/>
          </w:rPr>
          <w:t>polyana</w:t>
        </w:r>
        <w:r>
          <w:rPr>
            <w:rFonts w:ascii="Arial" w:hAnsi="Arial" w:cs="Arial"/>
            <w:color w:val="0000FF"/>
            <w:u w:val="single"/>
            <w:lang w:eastAsia="ru-RU"/>
          </w:rPr>
          <w:t>-</w:t>
        </w:r>
        <w:r>
          <w:rPr>
            <w:color w:val="0000FF"/>
            <w:u w:val="single"/>
            <w:lang w:val="en-US" w:eastAsia="ru-RU"/>
          </w:rPr>
          <w:t>sochi</w:t>
        </w:r>
        <w:r>
          <w:rPr>
            <w:rFonts w:ascii="Arial" w:hAnsi="Arial" w:cs="Arial"/>
            <w:color w:val="0000FF"/>
            <w:u w:val="single"/>
            <w:lang w:eastAsia="ru-RU"/>
          </w:rPr>
          <w:t>.</w:t>
        </w:r>
        <w:r>
          <w:rPr>
            <w:color w:val="0000FF"/>
            <w:u w:val="single"/>
            <w:lang w:val="en-US" w:eastAsia="ru-RU"/>
          </w:rPr>
          <w:t>ru</w:t>
        </w:r>
        <w:r>
          <w:rPr>
            <w:color w:val="0000FF"/>
            <w:u w:val="single"/>
            <w:lang w:eastAsia="ru-RU"/>
          </w:rPr>
          <w:t>/</w:t>
        </w:r>
        <w:r>
          <w:rPr>
            <w:color w:val="0000FF"/>
            <w:u w:val="single"/>
            <w:lang w:val="en-US" w:eastAsia="ru-RU"/>
          </w:rPr>
          <w:t>wp</w:t>
        </w:r>
        <w:r>
          <w:rPr>
            <w:rFonts w:ascii="Arial" w:hAnsi="Arial" w:cs="Arial"/>
            <w:color w:val="0000FF"/>
            <w:u w:val="single"/>
            <w:lang w:eastAsia="ru-RU"/>
          </w:rPr>
          <w:t>-</w:t>
        </w:r>
        <w:r>
          <w:rPr>
            <w:color w:val="0000FF"/>
            <w:u w:val="single"/>
            <w:lang w:val="en-US" w:eastAsia="ru-RU"/>
          </w:rPr>
          <w:t>content</w:t>
        </w:r>
        <w:r>
          <w:rPr>
            <w:color w:val="0000FF"/>
            <w:u w:val="single"/>
            <w:lang w:eastAsia="ru-RU"/>
          </w:rPr>
          <w:t>/</w:t>
        </w:r>
        <w:r>
          <w:rPr>
            <w:color w:val="0000FF"/>
            <w:u w:val="single"/>
            <w:lang w:val="en-US" w:eastAsia="ru-RU"/>
          </w:rPr>
          <w:t>uploads</w:t>
        </w:r>
        <w:r>
          <w:rPr>
            <w:color w:val="0000FF"/>
            <w:u w:val="single"/>
            <w:lang w:eastAsia="ru-RU"/>
          </w:rPr>
          <w:t>/</w:t>
        </w:r>
        <w:r>
          <w:rPr>
            <w:color w:val="0000FF"/>
            <w:u w:val="single"/>
            <w:lang w:val="en-US" w:eastAsia="ru-RU"/>
          </w:rPr>
          <w:t>map</w:t>
        </w:r>
        <w:r>
          <w:rPr>
            <w:color w:val="0000FF"/>
            <w:u w:val="single"/>
            <w:lang w:eastAsia="ru-RU"/>
          </w:rPr>
          <w:t>_</w:t>
        </w:r>
        <w:r>
          <w:rPr>
            <w:color w:val="0000FF"/>
            <w:u w:val="single"/>
            <w:lang w:val="en-US" w:eastAsia="ru-RU"/>
          </w:rPr>
          <w:t>of</w:t>
        </w:r>
        <w:r>
          <w:rPr>
            <w:color w:val="0000FF"/>
            <w:u w:val="single"/>
            <w:lang w:eastAsia="ru-RU"/>
          </w:rPr>
          <w:t>_</w:t>
        </w:r>
        <w:r>
          <w:rPr>
            <w:color w:val="0000FF"/>
            <w:u w:val="single"/>
            <w:lang w:val="en-US" w:eastAsia="ru-RU"/>
          </w:rPr>
          <w:t>ski</w:t>
        </w:r>
        <w:r>
          <w:rPr>
            <w:color w:val="0000FF"/>
            <w:u w:val="single"/>
            <w:lang w:eastAsia="ru-RU"/>
          </w:rPr>
          <w:t>_</w:t>
        </w:r>
        <w:r>
          <w:rPr>
            <w:color w:val="0000FF"/>
            <w:u w:val="single"/>
            <w:lang w:val="en-US" w:eastAsia="ru-RU"/>
          </w:rPr>
          <w:t>tracks</w:t>
        </w:r>
        <w:r>
          <w:rPr>
            <w:color w:val="0000FF"/>
            <w:u w:val="single"/>
            <w:lang w:eastAsia="ru-RU"/>
          </w:rPr>
          <w:t>_2014_</w:t>
        </w:r>
        <w:r>
          <w:rPr>
            <w:color w:val="0000FF"/>
            <w:u w:val="single"/>
            <w:lang w:val="en-US" w:eastAsia="ru-RU"/>
          </w:rPr>
          <w:t>new</w:t>
        </w:r>
        <w:r>
          <w:rPr>
            <w:rFonts w:ascii="Arial" w:hAnsi="Arial" w:cs="Arial"/>
            <w:color w:val="0000FF"/>
            <w:u w:val="single"/>
            <w:lang w:eastAsia="ru-RU"/>
          </w:rPr>
          <w:t>.</w:t>
        </w:r>
        <w:r>
          <w:rPr>
            <w:color w:val="0000FF"/>
            <w:u w:val="single"/>
            <w:lang w:val="en-US" w:eastAsia="ru-RU"/>
          </w:rPr>
          <w:t>jpg</w:t>
        </w:r>
      </w:hyperlink>
    </w:p>
    <w:p w:rsidR="00E835AD" w:rsidRDefault="00E835AD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FF0000"/>
          <w:lang w:eastAsia="ru-RU"/>
        </w:rPr>
      </w:pPr>
      <w:r>
        <w:rPr>
          <w:b/>
          <w:bCs/>
          <w:u w:val="single"/>
          <w:lang w:eastAsia="ru-RU"/>
        </w:rPr>
        <w:t xml:space="preserve">ГК «Поляна 1389»   </w:t>
      </w:r>
      <w:hyperlink r:id="rId9" w:history="1">
        <w:r>
          <w:rPr>
            <w:rStyle w:val="Hyperlink"/>
            <w:rFonts w:ascii="Calibri" w:hAnsi="Calibri" w:cs="Calibri"/>
            <w:lang w:eastAsia="ru-RU"/>
          </w:rPr>
          <w:t>http://polyana1389.ru/</w:t>
        </w:r>
      </w:hyperlink>
    </w:p>
    <w:p w:rsidR="00E835AD" w:rsidRDefault="00E835AD">
      <w:pPr>
        <w:shd w:val="clear" w:color="auto" w:fill="FFFFFF"/>
        <w:spacing w:after="0" w:line="240" w:lineRule="auto"/>
        <w:ind w:left="1418"/>
        <w:jc w:val="both"/>
        <w:rPr>
          <w:lang w:eastAsia="ru-RU"/>
        </w:rPr>
      </w:pPr>
      <w:r>
        <w:rPr>
          <w:lang w:eastAsia="ru-RU"/>
        </w:rPr>
        <w:t>Расположен в 15 минутах езды по канатной дороге</w:t>
      </w:r>
      <w:r>
        <w:rPr>
          <w:b/>
          <w:bCs/>
          <w:lang w:eastAsia="ru-RU"/>
        </w:rPr>
        <w:t xml:space="preserve"> </w:t>
      </w:r>
      <w:r>
        <w:rPr>
          <w:lang w:eastAsia="ru-RU"/>
        </w:rPr>
        <w:t>(гондольный/закрытый 8ми-местный подъёмник)</w:t>
      </w:r>
      <w:r>
        <w:rPr>
          <w:b/>
          <w:bCs/>
          <w:lang w:eastAsia="ru-RU"/>
        </w:rPr>
        <w:t xml:space="preserve"> </w:t>
      </w:r>
      <w:r>
        <w:rPr>
          <w:lang w:eastAsia="ru-RU"/>
        </w:rPr>
        <w:t xml:space="preserve">от соревновательной арены до станции Приют «Псехако», где расположен отель. </w:t>
      </w:r>
    </w:p>
    <w:p w:rsidR="00E835AD" w:rsidRDefault="00E835AD">
      <w:pPr>
        <w:shd w:val="clear" w:color="auto" w:fill="FFFFFF"/>
        <w:spacing w:after="0" w:line="240" w:lineRule="auto"/>
        <w:ind w:left="1418"/>
        <w:jc w:val="both"/>
        <w:rPr>
          <w:lang w:eastAsia="ru-RU"/>
        </w:rPr>
      </w:pPr>
      <w:r>
        <w:rPr>
          <w:lang w:eastAsia="ru-RU"/>
        </w:rPr>
        <w:t>Подъёмник до отеля для проживающих в отеле бесплатный, работает круглосуточно.</w:t>
      </w:r>
    </w:p>
    <w:p w:rsidR="00E835AD" w:rsidRDefault="00E835AD">
      <w:pPr>
        <w:spacing w:after="0"/>
        <w:rPr>
          <w:rFonts w:ascii="Times New Roman" w:hAnsi="Times New Roman" w:cs="Times New Roman"/>
        </w:rPr>
      </w:pPr>
    </w:p>
    <w:p w:rsidR="00E835AD" w:rsidRDefault="00E835AD">
      <w:pPr>
        <w:pStyle w:val="ListParagraph"/>
        <w:numPr>
          <w:ilvl w:val="0"/>
          <w:numId w:val="1"/>
        </w:numPr>
        <w:spacing w:after="0"/>
      </w:pPr>
      <w:r>
        <w:t xml:space="preserve">Информация по экскурсиям и вечеринке в дни соревнований будет Вам предложена после 5/02-2016. </w:t>
      </w:r>
    </w:p>
    <w:p w:rsidR="00E835AD" w:rsidRDefault="00E835AD">
      <w:pPr>
        <w:pStyle w:val="ListParagraph"/>
        <w:spacing w:after="0"/>
        <w:ind w:left="1429"/>
      </w:pPr>
      <w:r>
        <w:t xml:space="preserve">Вечеринка планируется на 20/02 – суббота. В её программе планируется очень интересная концертная часть, отражающая дух местности.  </w:t>
      </w:r>
    </w:p>
    <w:p w:rsidR="00E835AD" w:rsidRDefault="00E835AD">
      <w:pPr>
        <w:pStyle w:val="ListParagraph"/>
        <w:spacing w:after="0"/>
        <w:ind w:left="1429"/>
        <w:rPr>
          <w:rFonts w:ascii="Times New Roman" w:hAnsi="Times New Roman" w:cs="Times New Roman"/>
        </w:rPr>
      </w:pPr>
      <w:r>
        <w:t>Планируются экскурсии: для детей – 19/02 – пятница и 21/02 – взрослые. Программа будет включать захватывающие дух зрелище и небольшой экстрим. А также знакомство с местными традициями и кухней.</w:t>
      </w:r>
    </w:p>
    <w:p w:rsidR="00E835AD" w:rsidRDefault="00E835AD">
      <w:pPr>
        <w:pStyle w:val="ListParagraph"/>
        <w:spacing w:after="0"/>
        <w:ind w:left="1429"/>
      </w:pPr>
      <w:r>
        <w:t>Ведутся переговоры о проведении Мастер-класса от Алексея Урманова и встречи с Ю</w:t>
      </w:r>
      <w:r>
        <w:rPr>
          <w:rFonts w:ascii="Times New Roman" w:hAnsi="Times New Roman" w:cs="Times New Roman"/>
        </w:rPr>
        <w:t>. </w:t>
      </w:r>
      <w:r>
        <w:t>Липницкой 21/02 на одном из катков Олимпийского парка в г. Сочи.</w:t>
      </w:r>
    </w:p>
    <w:p w:rsidR="00E835AD" w:rsidRDefault="00E835AD">
      <w:pPr>
        <w:spacing w:after="0"/>
        <w:rPr>
          <w:rFonts w:ascii="Times New Roman" w:hAnsi="Times New Roman" w:cs="Times New Roman"/>
        </w:rPr>
      </w:pPr>
    </w:p>
    <w:p w:rsidR="00E835AD" w:rsidRDefault="00E835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t xml:space="preserve">Ниже предлагаем Вашему вниманию </w:t>
      </w:r>
      <w:r>
        <w:rPr>
          <w:b/>
          <w:bCs/>
        </w:rPr>
        <w:t>Общее расписание соревнований</w:t>
      </w:r>
      <w:r>
        <w:t xml:space="preserve"> с указанием командных и соревновательных тренировок. Руководителей команд городов-участниц просьба</w:t>
      </w:r>
      <w:r>
        <w:rPr>
          <w:b/>
          <w:bCs/>
        </w:rPr>
        <w:t xml:space="preserve"> чётко</w:t>
      </w:r>
      <w:r>
        <w:t xml:space="preserve"> выполнить свои гарантийные обязательства! Напоминаем, что возможны дальнейшие объединения возрастных классов в соревновательных группах, где участников меньше 2х в соревновательной группе, </w:t>
      </w:r>
      <w:r>
        <w:rPr>
          <w:b/>
          <w:bCs/>
          <w:color w:val="FF0000"/>
        </w:rPr>
        <w:t>но</w:t>
      </w:r>
      <w:r>
        <w:t xml:space="preserve"> </w:t>
      </w:r>
      <w:r>
        <w:rPr>
          <w:b/>
          <w:bCs/>
        </w:rPr>
        <w:t>при их согласии.</w:t>
      </w:r>
    </w:p>
    <w:p w:rsidR="00E835AD" w:rsidRDefault="00E835AD">
      <w:pPr>
        <w:pStyle w:val="ListParagraph"/>
        <w:spacing w:after="0"/>
        <w:ind w:left="1429"/>
        <w:rPr>
          <w:rFonts w:ascii="Times New Roman" w:hAnsi="Times New Roman" w:cs="Times New Roman"/>
        </w:rPr>
      </w:pPr>
    </w:p>
    <w:p w:rsidR="00E835AD" w:rsidRDefault="00E835AD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Открывается запись</w:t>
      </w:r>
      <w:r>
        <w:t xml:space="preserve"> на соревновательные (№№ 1 – 14) и общие тренировки = (А – </w:t>
      </w:r>
      <w:r>
        <w:rPr>
          <w:lang w:val="en-US"/>
        </w:rPr>
        <w:t>G</w:t>
      </w:r>
      <w:r>
        <w:t>).</w:t>
      </w:r>
    </w:p>
    <w:p w:rsidR="00E835AD" w:rsidRDefault="00E835AD">
      <w:pPr>
        <w:pStyle w:val="ListParagraph"/>
        <w:ind w:left="1418"/>
      </w:pPr>
      <w:r>
        <w:t>Напоминаем, что по Положению наших соревнований:</w:t>
      </w:r>
    </w:p>
    <w:p w:rsidR="00E835AD" w:rsidRDefault="00E835AD">
      <w:pPr>
        <w:spacing w:before="120" w:after="120"/>
        <w:ind w:left="1418"/>
        <w:jc w:val="both"/>
      </w:pPr>
      <w:r>
        <w:rPr>
          <w:b/>
          <w:bCs/>
        </w:rPr>
        <w:t>«Преимущественное право</w:t>
      </w:r>
      <w:r>
        <w:t xml:space="preserve"> при заказе тренировок имеют те участники, кто </w:t>
      </w:r>
      <w:r>
        <w:rPr>
          <w:b/>
          <w:bCs/>
        </w:rPr>
        <w:t>стартует в последующей Соревновательной части</w:t>
      </w:r>
      <w:r>
        <w:t xml:space="preserve"> и те, кто выходит на лёд в </w:t>
      </w:r>
      <w:r>
        <w:rPr>
          <w:b/>
          <w:bCs/>
        </w:rPr>
        <w:t>первом виде соревнований</w:t>
      </w:r>
      <w:r>
        <w:t xml:space="preserve">. </w:t>
      </w:r>
    </w:p>
    <w:p w:rsidR="00E835AD" w:rsidRDefault="00E835AD">
      <w:pPr>
        <w:spacing w:before="120" w:after="120"/>
        <w:ind w:left="1418"/>
        <w:jc w:val="both"/>
      </w:pPr>
      <w:r>
        <w:t>Места в тренировочных группах будут предлагаться по мере заполняемости списка.</w:t>
      </w:r>
    </w:p>
    <w:p w:rsidR="00E835AD" w:rsidRDefault="00E835AD">
      <w:pPr>
        <w:spacing w:before="120" w:after="120"/>
        <w:ind w:left="1418"/>
        <w:jc w:val="both"/>
        <w:rPr>
          <w:b/>
          <w:bCs/>
        </w:rPr>
      </w:pPr>
      <w:r>
        <w:rPr>
          <w:b/>
          <w:bCs/>
        </w:rPr>
        <w:t>Количество участников в тренировке: от 8 до 20.</w:t>
      </w:r>
    </w:p>
    <w:p w:rsidR="00E835AD" w:rsidRDefault="00E835AD">
      <w:pPr>
        <w:pStyle w:val="ListParagraph"/>
        <w:ind w:left="1418"/>
        <w:rPr>
          <w:b/>
          <w:bCs/>
        </w:rPr>
      </w:pPr>
      <w:r>
        <w:rPr>
          <w:b/>
          <w:bCs/>
        </w:rPr>
        <w:t>Стоимость тренировок:</w:t>
      </w:r>
    </w:p>
    <w:p w:rsidR="00E835AD" w:rsidRDefault="00E835AD">
      <w:pPr>
        <w:pStyle w:val="ListParagraph"/>
        <w:ind w:left="1418"/>
      </w:pPr>
      <w:r>
        <w:t xml:space="preserve"> - общая на 1 час = 800 руб/чел</w:t>
      </w:r>
    </w:p>
    <w:p w:rsidR="00E835AD" w:rsidRDefault="00E835AD">
      <w:pPr>
        <w:pStyle w:val="ListParagraph"/>
        <w:ind w:left="1418"/>
      </w:pPr>
      <w:r>
        <w:t xml:space="preserve"> - общая на 40 - 45 мин = 500 руб/чел</w:t>
      </w:r>
    </w:p>
    <w:p w:rsidR="00E835AD" w:rsidRDefault="00E835AD">
      <w:pPr>
        <w:pStyle w:val="ListParagraph"/>
        <w:ind w:left="1418"/>
      </w:pPr>
      <w:r>
        <w:t xml:space="preserve"> - общая на 30 мин = 400 руб/чел</w:t>
      </w:r>
    </w:p>
    <w:p w:rsidR="00E835AD" w:rsidRDefault="00E835AD">
      <w:pPr>
        <w:pStyle w:val="ListParagraph"/>
        <w:ind w:left="1418"/>
      </w:pPr>
      <w:r>
        <w:t xml:space="preserve"> - соревновательная на 20 мин = 300 руб/чел</w:t>
      </w:r>
    </w:p>
    <w:p w:rsidR="00E835AD" w:rsidRDefault="00E835AD">
      <w:pPr>
        <w:pStyle w:val="ListParagraph"/>
        <w:ind w:left="1418"/>
      </w:pPr>
      <w:r>
        <w:t xml:space="preserve"> - соревновательная на 15 мин = 250 руб/чел.</w:t>
      </w:r>
    </w:p>
    <w:p w:rsidR="00E835AD" w:rsidRDefault="00E835AD">
      <w:pPr>
        <w:pStyle w:val="ListParagraph"/>
        <w:ind w:left="1418"/>
      </w:pPr>
    </w:p>
    <w:p w:rsidR="00E835AD" w:rsidRDefault="00E835AD">
      <w:pPr>
        <w:pStyle w:val="ListParagraph"/>
        <w:spacing w:before="120" w:after="120"/>
        <w:ind w:left="1429"/>
        <w:jc w:val="both"/>
        <w:rPr>
          <w:b/>
          <w:bCs/>
        </w:rPr>
      </w:pPr>
      <w:r>
        <w:t xml:space="preserve">При записи на тренировку по </w:t>
      </w:r>
      <w:r>
        <w:rPr>
          <w:b/>
          <w:bCs/>
          <w:lang w:val="en-US"/>
        </w:rPr>
        <w:t>e</w:t>
      </w:r>
      <w:r>
        <w:rPr>
          <w:rFonts w:ascii="Times New Roman" w:hAnsi="Times New Roman" w:cs="Times New Roman"/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>:</w:t>
      </w:r>
      <w:r>
        <w:t xml:space="preserve">  </w:t>
      </w:r>
      <w:hyperlink r:id="rId10" w:history="1">
        <w:r>
          <w:rPr>
            <w:rStyle w:val="Hyperlink"/>
            <w:rFonts w:ascii="Calibri" w:hAnsi="Calibri" w:cs="Calibri"/>
            <w:b/>
            <w:bCs/>
            <w:lang w:val="en-US"/>
          </w:rPr>
          <w:t>silver</w:t>
        </w:r>
        <w:r>
          <w:rPr>
            <w:rStyle w:val="Hyperlink"/>
            <w:b/>
            <w:bCs/>
          </w:rPr>
          <w:t>-</w:t>
        </w:r>
        <w:r>
          <w:rPr>
            <w:rStyle w:val="Hyperlink"/>
            <w:rFonts w:ascii="Calibri" w:hAnsi="Calibri" w:cs="Calibri"/>
            <w:b/>
            <w:bCs/>
            <w:lang w:val="en-US"/>
          </w:rPr>
          <w:t>dream</w:t>
        </w:r>
        <w:r>
          <w:rPr>
            <w:rStyle w:val="Hyperlink"/>
            <w:rFonts w:ascii="Calibri" w:hAnsi="Calibri" w:cs="Calibri"/>
            <w:b/>
            <w:bCs/>
          </w:rPr>
          <w:t>@</w:t>
        </w:r>
        <w:r>
          <w:rPr>
            <w:rStyle w:val="Hyperlink"/>
            <w:rFonts w:ascii="Calibri" w:hAnsi="Calibri" w:cs="Calibri"/>
            <w:b/>
            <w:bCs/>
            <w:lang w:val="en-US"/>
          </w:rPr>
          <w:t>inbox</w:t>
        </w:r>
        <w:r>
          <w:rPr>
            <w:rStyle w:val="Hyperlink"/>
            <w:b/>
            <w:bCs/>
          </w:rPr>
          <w:t>.</w:t>
        </w:r>
        <w:r>
          <w:rPr>
            <w:rStyle w:val="Hyperlink"/>
            <w:rFonts w:ascii="Calibri" w:hAnsi="Calibri" w:cs="Calibri"/>
            <w:b/>
            <w:bCs/>
            <w:lang w:val="en-US"/>
          </w:rPr>
          <w:t>ru</w:t>
        </w:r>
      </w:hyperlink>
      <w:r>
        <w:rPr>
          <w:b/>
          <w:bCs/>
          <w:color w:val="0000FF"/>
        </w:rPr>
        <w:t xml:space="preserve">  </w:t>
      </w:r>
      <w:r>
        <w:rPr>
          <w:b/>
          <w:bCs/>
        </w:rPr>
        <w:t>необходимо:</w:t>
      </w:r>
    </w:p>
    <w:p w:rsidR="00E835AD" w:rsidRDefault="00E835AD">
      <w:pPr>
        <w:pStyle w:val="ListParagraph"/>
        <w:spacing w:before="120" w:after="120"/>
        <w:ind w:left="1429"/>
        <w:jc w:val="both"/>
        <w:rPr>
          <w:b/>
          <w:bCs/>
          <w:u w:val="single"/>
        </w:rPr>
      </w:pPr>
      <w:r>
        <w:t xml:space="preserve">в теме письма указать: </w:t>
      </w:r>
      <w:r>
        <w:rPr>
          <w:b/>
          <w:bCs/>
        </w:rPr>
        <w:t xml:space="preserve">Тренировка / Взрослые; </w:t>
      </w:r>
      <w:r>
        <w:t xml:space="preserve">указать </w:t>
      </w:r>
      <w:r>
        <w:rPr>
          <w:b/>
          <w:bCs/>
        </w:rPr>
        <w:t>Фамилию, Имя и номер Тренировочной группы. Оплата тренировок</w:t>
      </w:r>
      <w:r>
        <w:t xml:space="preserve"> –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при регистрации.</w:t>
      </w:r>
    </w:p>
    <w:p w:rsidR="00E835AD" w:rsidRDefault="00E835AD">
      <w:pPr>
        <w:pStyle w:val="ListParagraph"/>
        <w:spacing w:before="120" w:after="120"/>
        <w:ind w:left="1429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E835AD" w:rsidRDefault="00E835AD">
      <w:pPr>
        <w:pStyle w:val="ListParagraph"/>
        <w:spacing w:before="120" w:after="120"/>
        <w:ind w:left="1429"/>
        <w:jc w:val="both"/>
        <w:rPr>
          <w:rFonts w:ascii="Times New Roman" w:hAnsi="Times New Roman" w:cs="Times New Roman"/>
        </w:rPr>
      </w:pPr>
      <w:r>
        <w:rPr>
          <w:b/>
          <w:bCs/>
        </w:rPr>
        <w:t xml:space="preserve">Запись открыта </w:t>
      </w:r>
      <w:r>
        <w:rPr>
          <w:b/>
          <w:bCs/>
          <w:color w:val="FF0000"/>
        </w:rPr>
        <w:t>до 14/02.</w:t>
      </w:r>
      <w:r>
        <w:t xml:space="preserve"> Оставшиеся места в тренировочных группах будут бронироваться </w:t>
      </w:r>
      <w:r>
        <w:rPr>
          <w:b/>
          <w:bCs/>
        </w:rPr>
        <w:t xml:space="preserve">на месте соревнований при регистрации </w:t>
      </w:r>
      <w:r>
        <w:rPr>
          <w:b/>
          <w:bCs/>
          <w:color w:val="FF0000"/>
        </w:rPr>
        <w:t>с 16/02</w:t>
      </w:r>
      <w:r>
        <w:rPr>
          <w:rFonts w:ascii="Times New Roman" w:hAnsi="Times New Roman" w:cs="Times New Roman"/>
        </w:rPr>
        <w:t>.</w:t>
      </w:r>
    </w:p>
    <w:p w:rsidR="00E835AD" w:rsidRDefault="00E835AD">
      <w:pPr>
        <w:pStyle w:val="ListParagraph"/>
        <w:spacing w:before="120" w:after="120"/>
        <w:ind w:left="1429"/>
        <w:jc w:val="both"/>
        <w:rPr>
          <w:rFonts w:ascii="Times New Roman" w:hAnsi="Times New Roman" w:cs="Times New Roman"/>
        </w:rPr>
      </w:pPr>
    </w:p>
    <w:p w:rsidR="00E835AD" w:rsidRDefault="00E835AD">
      <w:pPr>
        <w:pStyle w:val="ListParagraph"/>
        <w:numPr>
          <w:ilvl w:val="0"/>
          <w:numId w:val="1"/>
        </w:numPr>
        <w:spacing w:before="120" w:after="120"/>
        <w:jc w:val="both"/>
      </w:pPr>
      <w:r>
        <w:t xml:space="preserve">Далее Общее краткое расписание соревнований «Русская зима 2016». Расписание составлено без указания фамилий и имён, которые будут анонсированы позднее уже в Стартовом листе. </w:t>
      </w:r>
    </w:p>
    <w:p w:rsidR="00E835AD" w:rsidRDefault="00E835AD">
      <w:pPr>
        <w:pStyle w:val="ListParagraph"/>
        <w:spacing w:before="120" w:after="120"/>
        <w:ind w:left="1429"/>
        <w:jc w:val="both"/>
        <w:rPr>
          <w:rFonts w:ascii="Times New Roman" w:hAnsi="Times New Roman" w:cs="Times New Roman"/>
        </w:rPr>
      </w:pPr>
      <w:r>
        <w:t>У детей (после проведения Электронной жеребьёвки). У взрослых – стартовые номера определятся на Оргсобрании при Жеребьёвке 18/02 – четверг в 19.00 – 21.00 (место проведения будет анонсировано позже).</w:t>
      </w:r>
    </w:p>
    <w:p w:rsidR="00E835AD" w:rsidRDefault="00E835AD">
      <w:pPr>
        <w:pStyle w:val="ListParagraph"/>
        <w:spacing w:before="120" w:after="120"/>
        <w:ind w:left="1429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E835AD" w:rsidRDefault="00E835AD">
      <w:pPr>
        <w:pStyle w:val="a"/>
        <w:spacing w:before="0" w:after="0"/>
        <w:ind w:left="1429"/>
        <w:jc w:val="left"/>
        <w:outlineLvl w:val="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Расписание соревнований</w:t>
      </w:r>
    </w:p>
    <w:p w:rsidR="00E835AD" w:rsidRDefault="00E835A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highlight w:val="yellow"/>
          <w:u w:val="single"/>
        </w:rPr>
        <w:t>16/02-ВТ</w:t>
      </w:r>
    </w:p>
    <w:p w:rsidR="00E835AD" w:rsidRDefault="00E835AD">
      <w:pPr>
        <w:spacing w:after="0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 xml:space="preserve">15.00 - 17.00 - Тренировка команды </w:t>
      </w:r>
      <w:r>
        <w:rPr>
          <w:b/>
          <w:bCs/>
          <w:color w:val="FF0000"/>
          <w:sz w:val="24"/>
          <w:szCs w:val="24"/>
          <w:u w:val="single"/>
        </w:rPr>
        <w:t>г. Астрахань</w:t>
      </w:r>
      <w:r>
        <w:rPr>
          <w:b/>
          <w:bCs/>
          <w:color w:val="0070C0"/>
          <w:sz w:val="24"/>
          <w:szCs w:val="24"/>
          <w:u w:val="single"/>
        </w:rPr>
        <w:t xml:space="preserve"> 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>17.00 - 17.15  - ПОДГОТОВКА ЛЬДА</w:t>
      </w:r>
    </w:p>
    <w:p w:rsidR="00E835AD" w:rsidRDefault="00E835AD">
      <w:pPr>
        <w:spacing w:after="0"/>
        <w:rPr>
          <w:sz w:val="24"/>
          <w:szCs w:val="24"/>
        </w:rPr>
      </w:pPr>
    </w:p>
    <w:p w:rsidR="00E835AD" w:rsidRDefault="00E835AD">
      <w:pPr>
        <w:spacing w:after="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17.15 - 18.15 - </w:t>
      </w:r>
      <w:r>
        <w:rPr>
          <w:b/>
          <w:bCs/>
          <w:color w:val="00B050"/>
          <w:sz w:val="24"/>
          <w:szCs w:val="24"/>
        </w:rPr>
        <w:t>Тренировка А - дети</w:t>
      </w:r>
      <w:r>
        <w:rPr>
          <w:color w:val="00B050"/>
          <w:sz w:val="24"/>
          <w:szCs w:val="24"/>
        </w:rPr>
        <w:t xml:space="preserve"> / общая / 1 час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>18.15 - 18.30 -  ПОДГОТОВКА ЛЬДА</w:t>
      </w:r>
    </w:p>
    <w:p w:rsidR="00E835AD" w:rsidRDefault="00E835AD">
      <w:pPr>
        <w:spacing w:before="240" w:after="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18.30 - 19.30 - </w:t>
      </w:r>
      <w:r>
        <w:rPr>
          <w:b/>
          <w:bCs/>
          <w:color w:val="00B050"/>
          <w:sz w:val="24"/>
          <w:szCs w:val="24"/>
        </w:rPr>
        <w:t xml:space="preserve">Тренировка </w:t>
      </w:r>
      <w:r>
        <w:rPr>
          <w:b/>
          <w:bCs/>
          <w:color w:val="00B050"/>
          <w:sz w:val="24"/>
          <w:szCs w:val="24"/>
          <w:lang w:val="en-US"/>
        </w:rPr>
        <w:t>B</w:t>
      </w:r>
      <w:r>
        <w:rPr>
          <w:b/>
          <w:bCs/>
          <w:color w:val="00B050"/>
          <w:sz w:val="24"/>
          <w:szCs w:val="24"/>
        </w:rPr>
        <w:t xml:space="preserve"> - взрослые</w:t>
      </w:r>
      <w:r>
        <w:rPr>
          <w:color w:val="00B050"/>
          <w:sz w:val="24"/>
          <w:szCs w:val="24"/>
        </w:rPr>
        <w:t xml:space="preserve"> / общая /1 час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>19.30 - 19.45 -  ПОДГОТОВКА ЛЬДА</w:t>
      </w:r>
    </w:p>
    <w:p w:rsidR="00E835AD" w:rsidRDefault="00E835AD">
      <w:pPr>
        <w:spacing w:before="240" w:after="0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 xml:space="preserve">19.45 - 20.45 -  Тренировка команды </w:t>
      </w:r>
      <w:r>
        <w:rPr>
          <w:b/>
          <w:bCs/>
          <w:color w:val="FF0000"/>
          <w:sz w:val="24"/>
          <w:szCs w:val="24"/>
          <w:u w:val="single"/>
        </w:rPr>
        <w:t>г. Соликамск</w:t>
      </w:r>
    </w:p>
    <w:p w:rsidR="00E835AD" w:rsidRDefault="00E835AD">
      <w:pPr>
        <w:spacing w:before="240"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highlight w:val="yellow"/>
          <w:u w:val="single"/>
        </w:rPr>
        <w:t>17/02-СР</w:t>
      </w:r>
    </w:p>
    <w:p w:rsidR="00E835AD" w:rsidRDefault="00E835AD">
      <w:pPr>
        <w:spacing w:after="0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 xml:space="preserve">8.45 -   9.45 - Тренировка команды  </w:t>
      </w:r>
      <w:r>
        <w:rPr>
          <w:b/>
          <w:bCs/>
          <w:color w:val="FF0000"/>
          <w:sz w:val="24"/>
          <w:szCs w:val="24"/>
          <w:u w:val="single"/>
        </w:rPr>
        <w:t xml:space="preserve">г. Якутск 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9.45 - 10.00  - ПОДГОТОВКА ЛЬДА</w:t>
      </w:r>
    </w:p>
    <w:p w:rsidR="00E835AD" w:rsidRDefault="00E835AD">
      <w:pPr>
        <w:spacing w:after="0"/>
        <w:rPr>
          <w:sz w:val="24"/>
          <w:szCs w:val="24"/>
        </w:rPr>
      </w:pPr>
    </w:p>
    <w:p w:rsidR="00E835AD" w:rsidRDefault="00E835AD">
      <w:pPr>
        <w:spacing w:after="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10.00 - 10.40 - </w:t>
      </w:r>
      <w:r>
        <w:rPr>
          <w:b/>
          <w:bCs/>
          <w:color w:val="00B050"/>
          <w:sz w:val="24"/>
          <w:szCs w:val="24"/>
        </w:rPr>
        <w:t xml:space="preserve">Тренировка </w:t>
      </w:r>
      <w:r>
        <w:rPr>
          <w:b/>
          <w:bCs/>
          <w:color w:val="00B050"/>
          <w:sz w:val="24"/>
          <w:szCs w:val="24"/>
          <w:lang w:val="en-US"/>
        </w:rPr>
        <w:t>C</w:t>
      </w:r>
      <w:r>
        <w:rPr>
          <w:b/>
          <w:bCs/>
          <w:color w:val="00B050"/>
          <w:sz w:val="24"/>
          <w:szCs w:val="24"/>
        </w:rPr>
        <w:t xml:space="preserve"> – взрослые </w:t>
      </w:r>
      <w:r>
        <w:rPr>
          <w:color w:val="00B050"/>
          <w:sz w:val="24"/>
          <w:szCs w:val="24"/>
        </w:rPr>
        <w:t xml:space="preserve">/ общая /40 мин 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>10.40 - 10.55 - ПОДГОТОВКА ЛЬДА</w:t>
      </w:r>
    </w:p>
    <w:p w:rsidR="00E835AD" w:rsidRDefault="00E835AD">
      <w:pPr>
        <w:spacing w:after="0"/>
        <w:rPr>
          <w:sz w:val="24"/>
          <w:szCs w:val="24"/>
        </w:rPr>
      </w:pPr>
    </w:p>
    <w:p w:rsidR="00E835AD" w:rsidRDefault="00E835A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  часть  соревнований - ДЕТИ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10.55 - 11.15 - </w:t>
      </w:r>
      <w:r>
        <w:rPr>
          <w:b/>
          <w:bCs/>
          <w:sz w:val="24"/>
          <w:szCs w:val="24"/>
        </w:rPr>
        <w:t>Тренировка № 1 – дети</w:t>
      </w:r>
      <w:r>
        <w:rPr>
          <w:sz w:val="24"/>
          <w:szCs w:val="24"/>
        </w:rPr>
        <w:t xml:space="preserve">/ для последующих соревновательных  групп /20 мин 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>11.15 - 11.30 - ПОДГОТОВКА ЛЬДА</w:t>
      </w:r>
    </w:p>
    <w:p w:rsidR="00E835AD" w:rsidRDefault="00E835AD">
      <w:pPr>
        <w:keepNext/>
        <w:spacing w:before="24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11.30 - 13.25 -  РАЗМИНКИ  1 - 4 / 27 участников</w:t>
      </w:r>
    </w:p>
    <w:p w:rsidR="00E835AD" w:rsidRDefault="00E835AD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Спортсмены - Произвольная программа:  Юный фигурист, 3-ий,  2-ой и 1-ый юношеские разряды</w:t>
      </w:r>
    </w:p>
    <w:p w:rsidR="00E835AD" w:rsidRDefault="00E835AD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Спортсмены - Показательный танец </w:t>
      </w:r>
      <w:r>
        <w:rPr>
          <w:i/>
          <w:iCs/>
          <w:sz w:val="24"/>
          <w:szCs w:val="24"/>
          <w:lang w:eastAsia="ru-RU"/>
        </w:rPr>
        <w:t xml:space="preserve"> 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>13.40 – 14.00 – НАГРАЖДЕНИЕ участников 1-ой части соревнований (27 чел)</w:t>
      </w:r>
    </w:p>
    <w:p w:rsidR="00E835AD" w:rsidRDefault="00E835AD">
      <w:pPr>
        <w:spacing w:after="0"/>
        <w:rPr>
          <w:sz w:val="24"/>
          <w:szCs w:val="24"/>
        </w:rPr>
      </w:pPr>
    </w:p>
    <w:p w:rsidR="00E835AD" w:rsidRDefault="00E835A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  часть соревнований - ДЕТИ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13.25 - 13.45 </w:t>
      </w:r>
      <w:r>
        <w:rPr>
          <w:b/>
          <w:bCs/>
          <w:sz w:val="24"/>
          <w:szCs w:val="24"/>
        </w:rPr>
        <w:t xml:space="preserve">Тренировка № 2 – дети </w:t>
      </w:r>
      <w:r>
        <w:rPr>
          <w:sz w:val="24"/>
          <w:szCs w:val="24"/>
        </w:rPr>
        <w:t xml:space="preserve">/для  Любителей -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ступени /20мин 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13.45 - 14.05 </w:t>
      </w:r>
      <w:r>
        <w:rPr>
          <w:b/>
          <w:bCs/>
          <w:sz w:val="24"/>
          <w:szCs w:val="24"/>
        </w:rPr>
        <w:t xml:space="preserve">Тренировка № 3 – дети </w:t>
      </w:r>
      <w:r>
        <w:rPr>
          <w:sz w:val="24"/>
          <w:szCs w:val="24"/>
        </w:rPr>
        <w:t xml:space="preserve">/для Любителей – Показательный танец / 20 мин </w:t>
      </w:r>
    </w:p>
    <w:p w:rsidR="00E835AD" w:rsidRDefault="00E835AD">
      <w:pPr>
        <w:rPr>
          <w:sz w:val="24"/>
          <w:szCs w:val="24"/>
        </w:rPr>
      </w:pPr>
      <w:r>
        <w:rPr>
          <w:sz w:val="24"/>
          <w:szCs w:val="24"/>
        </w:rPr>
        <w:t>14.05 - 14.20  --  ПОДГОТОВКА ЛЬДА</w:t>
      </w:r>
    </w:p>
    <w:p w:rsidR="00E835AD" w:rsidRDefault="00E835A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14.20 - 15.45 -  РАЗМИНКИ   5 - 7 / 20 участников</w:t>
      </w:r>
    </w:p>
    <w:p w:rsidR="00E835AD" w:rsidRDefault="00E835AD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Любители - Произвольная программа:  VIII ступень и  III ступень</w:t>
      </w:r>
    </w:p>
    <w:p w:rsidR="00E835AD" w:rsidRDefault="00E835AD">
      <w:pPr>
        <w:keepNext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15.45 - 16.45 -  РАЗМИНКИ   8 - 9 / 11 участников</w:t>
      </w:r>
    </w:p>
    <w:p w:rsidR="00E835AD" w:rsidRDefault="00E835AD">
      <w:pPr>
        <w:keepNext/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eastAsia="ru-RU"/>
        </w:rPr>
        <w:t>Любители - Показательный танец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>17.05 – 17.25 – НАГРАЖДЕНИЕ участников 2-ой части соревнований (31 чел)</w:t>
      </w:r>
    </w:p>
    <w:p w:rsidR="00E835AD" w:rsidRDefault="00E835A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835AD" w:rsidRDefault="00E835A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  часть соревнований – ДЕТИ / раздел 1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16.45 - 17.05 </w:t>
      </w:r>
      <w:r>
        <w:rPr>
          <w:b/>
          <w:bCs/>
          <w:sz w:val="24"/>
          <w:szCs w:val="24"/>
        </w:rPr>
        <w:t>Тренировка № 4 – дети</w:t>
      </w:r>
      <w:r>
        <w:rPr>
          <w:sz w:val="24"/>
          <w:szCs w:val="24"/>
        </w:rPr>
        <w:t xml:space="preserve"> /для  Короткой программы – Спортсмены и Любители / 20 мин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>17.05 - 17.20  - ПОДГОТОВКА ЛЬДА</w:t>
      </w:r>
    </w:p>
    <w:p w:rsidR="00E835AD" w:rsidRDefault="00E835AD">
      <w:pPr>
        <w:spacing w:before="240" w:after="0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17.20 - 18.30 -  РАЗМИНКИ  10 - 11 / 13 участников</w:t>
      </w:r>
    </w:p>
    <w:p w:rsidR="00E835AD" w:rsidRDefault="00E835AD">
      <w:pPr>
        <w:keepNext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Короткая  программа – Спортсмены: 2-ой и 1-ый спортивные разряды </w:t>
      </w:r>
    </w:p>
    <w:p w:rsidR="00E835AD" w:rsidRDefault="00E835AD">
      <w:pPr>
        <w:keepNext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Короткая  программа – Любители: X ступень и XI ступень</w:t>
      </w:r>
    </w:p>
    <w:p w:rsidR="00E835AD" w:rsidRDefault="00E835AD">
      <w:pPr>
        <w:spacing w:before="24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18.30 - 19.10 - </w:t>
      </w:r>
      <w:r>
        <w:rPr>
          <w:b/>
          <w:bCs/>
          <w:color w:val="00B050"/>
          <w:sz w:val="24"/>
          <w:szCs w:val="24"/>
        </w:rPr>
        <w:t xml:space="preserve">Тренировка </w:t>
      </w:r>
      <w:r>
        <w:rPr>
          <w:b/>
          <w:bCs/>
          <w:color w:val="00B050"/>
          <w:sz w:val="24"/>
          <w:szCs w:val="24"/>
          <w:lang w:val="en-US"/>
        </w:rPr>
        <w:t>D</w:t>
      </w:r>
      <w:r>
        <w:rPr>
          <w:b/>
          <w:bCs/>
          <w:color w:val="00B050"/>
          <w:sz w:val="24"/>
          <w:szCs w:val="24"/>
        </w:rPr>
        <w:t xml:space="preserve"> – взрослые</w:t>
      </w:r>
      <w:r>
        <w:rPr>
          <w:color w:val="00B050"/>
          <w:sz w:val="24"/>
          <w:szCs w:val="24"/>
        </w:rPr>
        <w:t xml:space="preserve"> / общая, по записи / 40 мин </w:t>
      </w:r>
    </w:p>
    <w:p w:rsidR="00E835AD" w:rsidRDefault="00E835AD">
      <w:pPr>
        <w:spacing w:before="240" w:after="0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 xml:space="preserve">19.25 - 20.25 -  Тренировка команды </w:t>
      </w:r>
      <w:r>
        <w:rPr>
          <w:b/>
          <w:bCs/>
          <w:color w:val="FF0000"/>
          <w:sz w:val="24"/>
          <w:szCs w:val="24"/>
          <w:u w:val="single"/>
        </w:rPr>
        <w:t>г. Соликамск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>20.25 - 20.40  - ПОДГОТОВКА ЛЬДА</w:t>
      </w:r>
    </w:p>
    <w:p w:rsidR="00E835AD" w:rsidRDefault="00E835AD">
      <w:pPr>
        <w:spacing w:before="240" w:after="0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 xml:space="preserve">20.40 - 21.40 -  Тренировка команды  </w:t>
      </w:r>
      <w:r>
        <w:rPr>
          <w:b/>
          <w:bCs/>
          <w:color w:val="FF0000"/>
          <w:sz w:val="24"/>
          <w:szCs w:val="24"/>
          <w:u w:val="single"/>
        </w:rPr>
        <w:t>Прометей - г. Москва.</w:t>
      </w:r>
    </w:p>
    <w:p w:rsidR="00E835AD" w:rsidRDefault="00E835AD">
      <w:pPr>
        <w:spacing w:after="0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</w:p>
    <w:p w:rsidR="00E835AD" w:rsidRDefault="00E835A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highlight w:val="yellow"/>
          <w:u w:val="single"/>
        </w:rPr>
        <w:t>18/02-ЧТ</w:t>
      </w:r>
    </w:p>
    <w:p w:rsidR="00E835AD" w:rsidRDefault="00E835A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  часть соревнований – ДЕТИ / раздел 2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10.00 - 10.20 - </w:t>
      </w:r>
      <w:r>
        <w:rPr>
          <w:b/>
          <w:bCs/>
          <w:sz w:val="24"/>
          <w:szCs w:val="24"/>
        </w:rPr>
        <w:t>Тренировка №5 – дети</w:t>
      </w:r>
      <w:r>
        <w:rPr>
          <w:sz w:val="24"/>
          <w:szCs w:val="24"/>
        </w:rPr>
        <w:t xml:space="preserve">/ для последующих соревновательных групп / 20 мин </w:t>
      </w:r>
    </w:p>
    <w:p w:rsidR="00E835AD" w:rsidRDefault="00E835AD">
      <w:pPr>
        <w:rPr>
          <w:sz w:val="24"/>
          <w:szCs w:val="24"/>
        </w:rPr>
      </w:pPr>
      <w:r>
        <w:rPr>
          <w:sz w:val="24"/>
          <w:szCs w:val="24"/>
        </w:rPr>
        <w:t>10.20 - 10.35  --  ПОДГОТОВКА ЛЬДА</w:t>
      </w:r>
    </w:p>
    <w:p w:rsidR="00E835AD" w:rsidRDefault="00E835AD">
      <w:pPr>
        <w:spacing w:before="240" w:after="0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10.35 - 13.30 -  РАЗМИНКИ  12 - 16 / 33 участника</w:t>
      </w:r>
    </w:p>
    <w:p w:rsidR="00E835AD" w:rsidRDefault="00E835AD">
      <w:pPr>
        <w:keepNext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Произвольная  программа – Спортсмены: 2-ой и 1-ый спортивные разряды </w:t>
      </w:r>
    </w:p>
    <w:p w:rsidR="00E835AD" w:rsidRDefault="00E835AD">
      <w:pPr>
        <w:keepNext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Произвольная  программа – Любители: X ступень и XI ступень</w:t>
      </w:r>
    </w:p>
    <w:p w:rsidR="00E835AD" w:rsidRDefault="00E835AD">
      <w:pPr>
        <w:keepNext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Произвольная  программа – Любители: VII, VI, V ступени</w:t>
      </w:r>
    </w:p>
    <w:p w:rsidR="00E835AD" w:rsidRDefault="00E835AD">
      <w:pPr>
        <w:keepNext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Произвольная  программа – Любители: V ступень / вне конкурса</w:t>
      </w:r>
    </w:p>
    <w:p w:rsidR="00E835AD" w:rsidRDefault="00E835A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13.40 – 14.00 – НАГРАЖДЕНИЕ участников 3-ей части соревнований (36 чел)</w:t>
      </w:r>
    </w:p>
    <w:p w:rsidR="00E835AD" w:rsidRDefault="00E835AD">
      <w:pPr>
        <w:spacing w:before="240"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  часть соревнований - ДЕТИ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13.30-13.50 - </w:t>
      </w:r>
      <w:r>
        <w:rPr>
          <w:b/>
          <w:bCs/>
          <w:sz w:val="24"/>
          <w:szCs w:val="24"/>
        </w:rPr>
        <w:t>Тренировка №6 – дети</w:t>
      </w:r>
      <w:r>
        <w:rPr>
          <w:sz w:val="24"/>
          <w:szCs w:val="24"/>
        </w:rPr>
        <w:t xml:space="preserve"> / для последующих соревновательных групп / 20 мин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>13.50-14.05  - ПОДГОТОВКА ЛЬДА</w:t>
      </w:r>
    </w:p>
    <w:p w:rsidR="00E835AD" w:rsidRDefault="00E835AD">
      <w:pPr>
        <w:spacing w:after="0"/>
        <w:rPr>
          <w:sz w:val="24"/>
          <w:szCs w:val="24"/>
        </w:rPr>
      </w:pPr>
    </w:p>
    <w:p w:rsidR="00E835AD" w:rsidRDefault="00E835AD">
      <w:pPr>
        <w:keepNext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14.05 - 16.30 -  РАЗМИНКИ  17 -  21 / 34 участника </w:t>
      </w:r>
    </w:p>
    <w:p w:rsidR="00E835AD" w:rsidRDefault="00E835AD">
      <w:pPr>
        <w:keepNext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Произвольная  программа – Любители: IV,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val="en-US" w:eastAsia="ru-RU"/>
        </w:rPr>
        <w:t>I</w:t>
      </w:r>
      <w:r>
        <w:rPr>
          <w:sz w:val="24"/>
          <w:szCs w:val="24"/>
          <w:lang w:eastAsia="ru-RU"/>
        </w:rPr>
        <w:t xml:space="preserve"> ступени</w:t>
      </w:r>
    </w:p>
    <w:p w:rsidR="00E835AD" w:rsidRDefault="00E835AD">
      <w:pPr>
        <w:keepNext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Произвольная  программа – Любители: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ступень / вне конкурса</w:t>
      </w:r>
    </w:p>
    <w:p w:rsidR="00E835AD" w:rsidRDefault="00E835A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16.40 – 17.00 – НАГРАЖДЕНИЕ участников 4-ой части соревнований  (34 чел)</w:t>
      </w:r>
    </w:p>
    <w:p w:rsidR="00E835AD" w:rsidRDefault="00E835AD">
      <w:pPr>
        <w:rPr>
          <w:sz w:val="24"/>
          <w:szCs w:val="24"/>
        </w:rPr>
      </w:pPr>
      <w:r>
        <w:rPr>
          <w:sz w:val="24"/>
          <w:szCs w:val="24"/>
        </w:rPr>
        <w:t>16.30-16.45  --  ПОДГОТОВКА ЛЬДА</w:t>
      </w:r>
    </w:p>
    <w:p w:rsidR="00E835AD" w:rsidRDefault="00E835AD">
      <w:pPr>
        <w:spacing w:after="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16.45 - 17.25 - </w:t>
      </w:r>
      <w:r>
        <w:rPr>
          <w:b/>
          <w:bCs/>
          <w:color w:val="00B050"/>
          <w:sz w:val="24"/>
          <w:szCs w:val="24"/>
        </w:rPr>
        <w:t xml:space="preserve">Тренировка </w:t>
      </w:r>
      <w:r>
        <w:rPr>
          <w:b/>
          <w:bCs/>
          <w:color w:val="00B050"/>
          <w:sz w:val="24"/>
          <w:szCs w:val="24"/>
          <w:lang w:val="en-US"/>
        </w:rPr>
        <w:t>E</w:t>
      </w:r>
      <w:r>
        <w:rPr>
          <w:b/>
          <w:bCs/>
          <w:color w:val="00B050"/>
          <w:sz w:val="24"/>
          <w:szCs w:val="24"/>
        </w:rPr>
        <w:t xml:space="preserve"> – взрослые</w:t>
      </w:r>
      <w:r>
        <w:rPr>
          <w:color w:val="00B050"/>
          <w:sz w:val="24"/>
          <w:szCs w:val="24"/>
        </w:rPr>
        <w:t xml:space="preserve"> / 40 мин 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>17.25 - 17.40  --  ПОДГОТОВКА ЛЬДА</w:t>
      </w:r>
    </w:p>
    <w:p w:rsidR="00E835AD" w:rsidRDefault="00E835AD">
      <w:pPr>
        <w:spacing w:before="240" w:after="0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 xml:space="preserve">17.40 - 18.40 -  Тренировка  </w:t>
      </w:r>
      <w:r>
        <w:rPr>
          <w:b/>
          <w:bCs/>
          <w:color w:val="FF0000"/>
          <w:sz w:val="24"/>
          <w:szCs w:val="24"/>
          <w:u w:val="single"/>
        </w:rPr>
        <w:t>Уральской  команды</w:t>
      </w:r>
    </w:p>
    <w:p w:rsidR="00E835AD" w:rsidRDefault="00E835AD">
      <w:pPr>
        <w:spacing w:before="24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19.00 – 21.00 – Оргсобрание, жеребьёвка Взрослой части соревнований</w:t>
      </w:r>
    </w:p>
    <w:p w:rsidR="00E835AD" w:rsidRDefault="00E835AD">
      <w:pPr>
        <w:spacing w:before="240"/>
        <w:rPr>
          <w:b/>
          <w:bCs/>
          <w:color w:val="00B050"/>
          <w:sz w:val="24"/>
          <w:szCs w:val="24"/>
          <w:u w:val="single"/>
        </w:rPr>
      </w:pPr>
      <w:r>
        <w:rPr>
          <w:b/>
          <w:bCs/>
          <w:color w:val="00B050"/>
          <w:sz w:val="24"/>
          <w:szCs w:val="24"/>
          <w:u w:val="single"/>
        </w:rPr>
        <w:t xml:space="preserve">21.30 – 22.30 - Тренировка </w:t>
      </w:r>
      <w:r>
        <w:rPr>
          <w:b/>
          <w:bCs/>
          <w:color w:val="00B050"/>
          <w:sz w:val="24"/>
          <w:szCs w:val="24"/>
          <w:u w:val="single"/>
          <w:lang w:val="en-US"/>
        </w:rPr>
        <w:t>F</w:t>
      </w:r>
      <w:r>
        <w:rPr>
          <w:b/>
          <w:bCs/>
          <w:color w:val="00B050"/>
          <w:sz w:val="24"/>
          <w:szCs w:val="24"/>
          <w:u w:val="single"/>
        </w:rPr>
        <w:t xml:space="preserve"> – взрослые / 1 час</w:t>
      </w:r>
    </w:p>
    <w:p w:rsidR="00E835AD" w:rsidRDefault="00E835A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highlight w:val="yellow"/>
          <w:u w:val="single"/>
        </w:rPr>
        <w:t>19/02-ПТ</w:t>
      </w:r>
    </w:p>
    <w:p w:rsidR="00E835AD" w:rsidRDefault="00E835AD">
      <w:pPr>
        <w:spacing w:after="0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 xml:space="preserve">  7.45 -  09.45 -  Тренировка  </w:t>
      </w:r>
      <w:r>
        <w:rPr>
          <w:b/>
          <w:bCs/>
          <w:color w:val="FF0000"/>
          <w:sz w:val="24"/>
          <w:szCs w:val="24"/>
          <w:u w:val="single"/>
        </w:rPr>
        <w:t>Кипр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9.45 - 10.00 -  ПОДГОТОВКА ЛЬДА</w:t>
      </w:r>
    </w:p>
    <w:p w:rsidR="00E835AD" w:rsidRDefault="00E835A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35AD" w:rsidRDefault="00E835A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  часть соревнований ВЗРОСЛЫЕ</w:t>
      </w:r>
      <w:r>
        <w:rPr>
          <w:b/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</w:rPr>
        <w:t>10.00 - 11.00 -  РАЗМИНКА 22 / 5 участников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Обязательные фигуры</w:t>
      </w:r>
    </w:p>
    <w:p w:rsidR="00E835AD" w:rsidRDefault="00E835AD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11.00-11.20 </w:t>
      </w:r>
      <w:r>
        <w:rPr>
          <w:b/>
          <w:bCs/>
          <w:sz w:val="24"/>
          <w:szCs w:val="24"/>
        </w:rPr>
        <w:t>Тренировка №7 – ВЗРОСЛЫЕ</w:t>
      </w:r>
      <w:r>
        <w:rPr>
          <w:sz w:val="24"/>
          <w:szCs w:val="24"/>
        </w:rPr>
        <w:t xml:space="preserve">/ Интерпретация Пре-Бронза, Бронза/ 20 мин 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>11.20-11.35  --  ПОДГОТОВКА ЛЬДА</w:t>
      </w:r>
    </w:p>
    <w:p w:rsidR="00E835AD" w:rsidRDefault="00E835AD">
      <w:pPr>
        <w:spacing w:after="0"/>
        <w:rPr>
          <w:sz w:val="24"/>
          <w:szCs w:val="24"/>
        </w:rPr>
      </w:pPr>
    </w:p>
    <w:p w:rsidR="00E835AD" w:rsidRDefault="00E835A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11.35- 12.55 -  РАЗМИНКА  23 - 25 / 23 участника</w:t>
      </w:r>
    </w:p>
    <w:p w:rsidR="00E835AD" w:rsidRDefault="00E835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lang w:eastAsia="ru-RU"/>
        </w:rPr>
        <w:t>Одиночное катание – Интерпретация: Пре-Бронза, Бронза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12.55-13.15 </w:t>
      </w:r>
      <w:r>
        <w:rPr>
          <w:b/>
          <w:bCs/>
          <w:sz w:val="24"/>
          <w:szCs w:val="24"/>
        </w:rPr>
        <w:t>Тренировка №8 – ВЗРОСЛЫЕ</w:t>
      </w:r>
      <w:r>
        <w:rPr>
          <w:sz w:val="24"/>
          <w:szCs w:val="24"/>
        </w:rPr>
        <w:t>/ Интерпретация Серебро, Золото, Мастер / 20 мин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>13.15-13.30  --  ПОДГОТОВКА ЛЬДА</w:t>
      </w:r>
      <w:bookmarkStart w:id="0" w:name="_GoBack"/>
      <w:bookmarkEnd w:id="0"/>
    </w:p>
    <w:p w:rsidR="00E835AD" w:rsidRDefault="00E835AD">
      <w:pPr>
        <w:spacing w:after="0"/>
        <w:rPr>
          <w:sz w:val="24"/>
          <w:szCs w:val="24"/>
        </w:rPr>
      </w:pPr>
    </w:p>
    <w:p w:rsidR="00E835AD" w:rsidRDefault="00E835AD">
      <w:pPr>
        <w:keepNext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13.30- 15.15 -  РАЗМИНКА  26-29 / 29 участников</w:t>
      </w:r>
    </w:p>
    <w:p w:rsidR="00E835AD" w:rsidRDefault="00E835AD">
      <w:pPr>
        <w:keepNext/>
        <w:spacing w:after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Одиночное катание – </w:t>
      </w:r>
      <w:r>
        <w:rPr>
          <w:sz w:val="24"/>
          <w:szCs w:val="24"/>
        </w:rPr>
        <w:t>Интерпретация: Серебро, Золото, Мастер</w:t>
      </w:r>
    </w:p>
    <w:p w:rsidR="00E835AD" w:rsidRDefault="00E835A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15.25 – 15.45 – НАГРАЖДЕНИЕ участников 5-ой части соревнований (58 чел)</w:t>
      </w:r>
    </w:p>
    <w:p w:rsidR="00E835AD" w:rsidRDefault="00E835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15.15-15.35 </w:t>
      </w:r>
      <w:r>
        <w:rPr>
          <w:b/>
          <w:bCs/>
          <w:sz w:val="24"/>
          <w:szCs w:val="24"/>
        </w:rPr>
        <w:t>Тренировка №9 – ВЗРОСЛЫЕ</w:t>
      </w:r>
      <w:r>
        <w:rPr>
          <w:sz w:val="24"/>
          <w:szCs w:val="24"/>
        </w:rPr>
        <w:t>/ 20 мин Танцы - Обязательные танцы / Соло+Пары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>15.35-15.50  --  ПОДГОТОВКА ЛЬДА</w:t>
      </w:r>
    </w:p>
    <w:p w:rsidR="00E835AD" w:rsidRDefault="00E835AD">
      <w:pPr>
        <w:spacing w:after="0"/>
        <w:rPr>
          <w:sz w:val="24"/>
          <w:szCs w:val="24"/>
        </w:rPr>
      </w:pPr>
    </w:p>
    <w:p w:rsidR="00E835AD" w:rsidRDefault="00E835A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  часть соревнований ВЗРОСЛЫЕ</w:t>
      </w:r>
    </w:p>
    <w:p w:rsidR="00E835AD" w:rsidRDefault="00E835AD">
      <w:pPr>
        <w:keepNext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15.50- 17.20 -  РАЗМИНКА  30-35 / 28 участников</w:t>
      </w:r>
    </w:p>
    <w:p w:rsidR="00E835AD" w:rsidRDefault="00E835AD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Танцы - ПАРЫ - Обязательные танцы: Пре-Бронза, Бронза, Серебро, Золото</w:t>
      </w:r>
    </w:p>
    <w:p w:rsidR="00E835AD" w:rsidRDefault="00E835AD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Танцы - СОЛО - Обязательные танцы: Пре-Бронза, Бронза</w:t>
      </w:r>
    </w:p>
    <w:p w:rsidR="00E835AD" w:rsidRDefault="00E835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17.35 – 17.50 – НАГРАЖДЕНИЕ участников 6-ой части соревнований (18 чел)</w:t>
      </w:r>
    </w:p>
    <w:p w:rsidR="00E835AD" w:rsidRDefault="00E835A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17.20 - 17.40 Тренировка №10/20 мин – Групповой танец коллектив «Строгино»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>17.40 - 17.55  -  ПОДГОТОВКА ЛЬДА</w:t>
      </w:r>
    </w:p>
    <w:p w:rsidR="00E835AD" w:rsidRDefault="00E835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5AD" w:rsidRDefault="00E835A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  часть соревнований ВЗРОСЛЫЕ</w:t>
      </w:r>
    </w:p>
    <w:p w:rsidR="00E835AD" w:rsidRDefault="00E835A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17.55 - 19.00 -  РАЗМИНКА  36-39 / 44 участника</w:t>
      </w:r>
    </w:p>
    <w:p w:rsidR="00E835AD" w:rsidRDefault="00E835AD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Групповой танец</w:t>
      </w:r>
    </w:p>
    <w:p w:rsidR="00E835AD" w:rsidRDefault="00E835A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19.15 – 19.30 – НАГРАЖДЕНИЕ участников 7-ой части соревнований (44 чел)</w:t>
      </w:r>
    </w:p>
    <w:p w:rsidR="00E835AD" w:rsidRDefault="00E835AD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19.00 - 19.15  - ПОДГОТОВКА ЛЬДА</w:t>
      </w:r>
    </w:p>
    <w:p w:rsidR="00E835AD" w:rsidRDefault="00E835AD">
      <w:pPr>
        <w:spacing w:after="0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19.15 - 20.00 - Тренировка </w:t>
      </w:r>
      <w:r>
        <w:rPr>
          <w:b/>
          <w:bCs/>
          <w:color w:val="00B050"/>
          <w:sz w:val="24"/>
          <w:szCs w:val="24"/>
          <w:lang w:val="en-US"/>
        </w:rPr>
        <w:t>G</w:t>
      </w:r>
      <w:r>
        <w:rPr>
          <w:b/>
          <w:bCs/>
          <w:color w:val="00B050"/>
          <w:sz w:val="24"/>
          <w:szCs w:val="24"/>
        </w:rPr>
        <w:t xml:space="preserve"> – взрослые / общая/ 45 мин </w:t>
      </w:r>
    </w:p>
    <w:p w:rsidR="00E835AD" w:rsidRDefault="00E835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5AD" w:rsidRDefault="00E835A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highlight w:val="yellow"/>
          <w:u w:val="single"/>
        </w:rPr>
        <w:t>20/02-СБ</w:t>
      </w:r>
    </w:p>
    <w:p w:rsidR="00E835AD" w:rsidRDefault="00E835AD">
      <w:pPr>
        <w:spacing w:after="0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 xml:space="preserve">  7.45 -  09.45 -  Тренировка  </w:t>
      </w:r>
      <w:r>
        <w:rPr>
          <w:b/>
          <w:bCs/>
          <w:color w:val="FF0000"/>
          <w:sz w:val="24"/>
          <w:szCs w:val="24"/>
          <w:u w:val="single"/>
        </w:rPr>
        <w:t>Кипр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9.45 - 10.00 -  ПОДГОТОВКА ЛЬДА</w:t>
      </w:r>
    </w:p>
    <w:p w:rsidR="00E835AD" w:rsidRDefault="00E835AD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35AD" w:rsidRDefault="00E835AD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u w:val="single"/>
        </w:rPr>
        <w:t>8  часть соревнований ВЗРОСЛЫЕ</w:t>
      </w:r>
      <w:r>
        <w:rPr>
          <w:b/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</w:rPr>
        <w:t>10.00 - 10.45 -  РАЗМИНКА 40-41 / 11 участников</w:t>
      </w:r>
    </w:p>
    <w:p w:rsidR="00E835AD" w:rsidRDefault="00E835AD">
      <w:pPr>
        <w:keepNext/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Танцы - СОЛО - Произвольный танец: Бронза, Золото</w:t>
      </w:r>
    </w:p>
    <w:p w:rsidR="00E835AD" w:rsidRDefault="00E835AD">
      <w:pPr>
        <w:keepNext/>
        <w:spacing w:after="0"/>
        <w:rPr>
          <w:sz w:val="24"/>
          <w:szCs w:val="24"/>
        </w:rPr>
      </w:pPr>
      <w:r>
        <w:rPr>
          <w:sz w:val="24"/>
          <w:szCs w:val="24"/>
          <w:lang w:eastAsia="ru-RU"/>
        </w:rPr>
        <w:t>Танцы - ПАРЫ - Произвольный танец: Бронза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 xml:space="preserve">10.45-11.00 </w:t>
      </w:r>
      <w:r>
        <w:rPr>
          <w:b/>
          <w:bCs/>
          <w:sz w:val="24"/>
          <w:szCs w:val="24"/>
        </w:rPr>
        <w:t>Тренировка №11 – ВЗРОСЛЫЕ</w:t>
      </w:r>
      <w:r>
        <w:rPr>
          <w:sz w:val="24"/>
          <w:szCs w:val="24"/>
        </w:rPr>
        <w:t>/ Серебро / 15 мин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11.00-11.15 </w:t>
      </w:r>
      <w:r>
        <w:rPr>
          <w:b/>
          <w:bCs/>
          <w:sz w:val="24"/>
          <w:szCs w:val="24"/>
        </w:rPr>
        <w:t>Тренировка №12 – ВЗРОСЛЫЕ</w:t>
      </w:r>
      <w:r>
        <w:rPr>
          <w:sz w:val="24"/>
          <w:szCs w:val="24"/>
        </w:rPr>
        <w:t>/ Золото,Мастер / 15 мин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>11.15-11.30  --  ПОДГОТОВКА ЛЬДА</w:t>
      </w:r>
    </w:p>
    <w:p w:rsidR="00E835AD" w:rsidRDefault="00E835AD">
      <w:pPr>
        <w:spacing w:after="0"/>
        <w:rPr>
          <w:sz w:val="24"/>
          <w:szCs w:val="24"/>
        </w:rPr>
      </w:pPr>
    </w:p>
    <w:p w:rsidR="00E835AD" w:rsidRDefault="00E835A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11.30 - 14.25 -  РАЗМИНКА  42-47 / 38 участников</w:t>
      </w:r>
    </w:p>
    <w:p w:rsidR="00E835AD" w:rsidRDefault="00E835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RANGE_B5_B262"/>
      <w:r>
        <w:rPr>
          <w:sz w:val="24"/>
          <w:szCs w:val="24"/>
          <w:lang w:eastAsia="ru-RU"/>
        </w:rPr>
        <w:t>Одиночное катание - Произвольная программа</w:t>
      </w:r>
      <w:bookmarkEnd w:id="1"/>
      <w:r>
        <w:rPr>
          <w:sz w:val="24"/>
          <w:szCs w:val="24"/>
          <w:lang w:eastAsia="ru-RU"/>
        </w:rPr>
        <w:t>: Серебро, Золото, Мастер</w:t>
      </w:r>
    </w:p>
    <w:p w:rsidR="00E835AD" w:rsidRDefault="00E835A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14.35 – 15.00 – НАГРАЖДЕНИЕ участников 8-ой части соревнований (49 чел)</w:t>
      </w:r>
    </w:p>
    <w:p w:rsidR="00E835AD" w:rsidRDefault="00E835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14.25-14.40 </w:t>
      </w:r>
      <w:r>
        <w:rPr>
          <w:b/>
          <w:bCs/>
          <w:sz w:val="24"/>
          <w:szCs w:val="24"/>
        </w:rPr>
        <w:t>Тренировка №13 – ВЗРОСЛЫЕ</w:t>
      </w:r>
      <w:r>
        <w:rPr>
          <w:sz w:val="24"/>
          <w:szCs w:val="24"/>
        </w:rPr>
        <w:t>/ Бронза / 15 мин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14.40-14.55 </w:t>
      </w:r>
      <w:r>
        <w:rPr>
          <w:b/>
          <w:bCs/>
          <w:sz w:val="24"/>
          <w:szCs w:val="24"/>
        </w:rPr>
        <w:t>Тренировка №14 – ВЗРОСЛЫЕ</w:t>
      </w:r>
      <w:r>
        <w:rPr>
          <w:sz w:val="24"/>
          <w:szCs w:val="24"/>
        </w:rPr>
        <w:t>/ Пре-Бронза / 15 мин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>14.55-15.10  --  ПОДГОТОВКА ЛЬДА</w:t>
      </w:r>
    </w:p>
    <w:p w:rsidR="00E835AD" w:rsidRDefault="00E835AD">
      <w:pPr>
        <w:spacing w:after="0"/>
        <w:rPr>
          <w:sz w:val="24"/>
          <w:szCs w:val="24"/>
        </w:rPr>
      </w:pPr>
    </w:p>
    <w:p w:rsidR="00E835AD" w:rsidRDefault="00E835A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u w:val="single"/>
        </w:rPr>
        <w:t>9  часть соревнований ВЗРОСЛЫЕ</w:t>
      </w:r>
      <w:r>
        <w:rPr>
          <w:b/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</w:rPr>
        <w:t>15.10 - 17.20 -  РАЗМИНКА  48-52 / 36 участников</w:t>
      </w:r>
    </w:p>
    <w:p w:rsidR="00E835AD" w:rsidRDefault="00E835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ru-RU"/>
        </w:rPr>
        <w:t>Одиночное катание - Произвольная программа: Пре-Бронза, Бронза</w:t>
      </w:r>
    </w:p>
    <w:p w:rsidR="00E835AD" w:rsidRDefault="00E835AD">
      <w:pPr>
        <w:spacing w:after="0"/>
        <w:rPr>
          <w:sz w:val="24"/>
          <w:szCs w:val="24"/>
        </w:rPr>
      </w:pPr>
      <w:r>
        <w:rPr>
          <w:sz w:val="24"/>
          <w:szCs w:val="24"/>
        </w:rPr>
        <w:t>17.20-17.35  --  ПОДГОТОВКА ЛЬДА</w:t>
      </w:r>
    </w:p>
    <w:p w:rsidR="00E835AD" w:rsidRDefault="00E835AD">
      <w:pPr>
        <w:spacing w:after="0"/>
        <w:rPr>
          <w:sz w:val="24"/>
          <w:szCs w:val="24"/>
        </w:rPr>
      </w:pPr>
    </w:p>
    <w:p w:rsidR="00E835AD" w:rsidRDefault="00E835A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17.35 - 18.30 -  РАЗМИНКА  53-54 / 15 участников</w:t>
      </w:r>
    </w:p>
    <w:p w:rsidR="00E835AD" w:rsidRDefault="00E835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ru-RU"/>
        </w:rPr>
        <w:t>Импровизация: Бронза, Серебро, Золото</w:t>
      </w:r>
    </w:p>
    <w:p w:rsidR="00E835AD" w:rsidRDefault="00E835A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18.40 – 19.00 – НАГРАЖДЕНИЕ участников 8-ой части соревнований (51 чел)</w:t>
      </w:r>
    </w:p>
    <w:p w:rsidR="00E835AD" w:rsidRDefault="00E835AD">
      <w:pPr>
        <w:spacing w:after="0"/>
        <w:rPr>
          <w:b/>
          <w:bCs/>
          <w:sz w:val="24"/>
          <w:szCs w:val="24"/>
        </w:rPr>
      </w:pPr>
    </w:p>
    <w:p w:rsidR="00E835AD" w:rsidRDefault="00E835AD">
      <w:pPr>
        <w:spacing w:after="0"/>
        <w:rPr>
          <w:rFonts w:ascii="Times New Roman" w:hAnsi="Times New Roman" w:cs="Times New Roman"/>
        </w:rPr>
      </w:pPr>
    </w:p>
    <w:p w:rsidR="00E835AD" w:rsidRDefault="00E835AD">
      <w:pPr>
        <w:pStyle w:val="ListParagraph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Успехов Вам в подготовке к соревнованиям! </w:t>
      </w:r>
    </w:p>
    <w:p w:rsidR="00E835AD" w:rsidRDefault="00E835AD">
      <w:pPr>
        <w:pStyle w:val="ListParagraph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ДОБРЫХ  ВАМ  СТАРТОВ! И  ИНТЕРЕСНОГО   ПРЕБЫВАНИЯ   В  КРАСНОЙ   ПОЛЯНЕ!</w:t>
      </w:r>
    </w:p>
    <w:p w:rsidR="00E835AD" w:rsidRDefault="00E835AD">
      <w:pPr>
        <w:spacing w:after="0"/>
        <w:jc w:val="right"/>
        <w:rPr>
          <w:rFonts w:ascii="Times New Roman" w:hAnsi="Times New Roman" w:cs="Times New Roman"/>
        </w:rPr>
      </w:pPr>
      <w:r>
        <w:t>С  уважением, Оргкомитет соревнований «Русская зима 2016»,   31/01-2016</w:t>
      </w:r>
      <w:r>
        <w:rPr>
          <w:rFonts w:ascii="Times New Roman" w:hAnsi="Times New Roman" w:cs="Times New Roman"/>
        </w:rPr>
        <w:t>.</w:t>
      </w:r>
    </w:p>
    <w:p w:rsidR="00E835AD" w:rsidRDefault="00E835AD">
      <w:pPr>
        <w:spacing w:after="0"/>
        <w:jc w:val="right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</w:t>
      </w:r>
    </w:p>
    <w:sectPr w:rsidR="00E835AD" w:rsidSect="00E835AD">
      <w:footerReference w:type="default" r:id="rId11"/>
      <w:pgSz w:w="11906" w:h="16838"/>
      <w:pgMar w:top="539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AD" w:rsidRDefault="00E835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835AD" w:rsidRDefault="00E835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zhits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AD" w:rsidRDefault="00E835AD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AD" w:rsidRDefault="00E835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835AD" w:rsidRDefault="00E835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22C"/>
    <w:multiLevelType w:val="hybridMultilevel"/>
    <w:tmpl w:val="0D78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1E55D6D"/>
    <w:multiLevelType w:val="hybridMultilevel"/>
    <w:tmpl w:val="AD4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2024392"/>
    <w:multiLevelType w:val="hybridMultilevel"/>
    <w:tmpl w:val="D2B4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4014846"/>
    <w:multiLevelType w:val="hybridMultilevel"/>
    <w:tmpl w:val="3848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61332EF"/>
    <w:multiLevelType w:val="hybridMultilevel"/>
    <w:tmpl w:val="60BE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7F57F0D"/>
    <w:multiLevelType w:val="hybridMultilevel"/>
    <w:tmpl w:val="C394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97338D0"/>
    <w:multiLevelType w:val="hybridMultilevel"/>
    <w:tmpl w:val="A7AA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0B3C2B3A"/>
    <w:multiLevelType w:val="hybridMultilevel"/>
    <w:tmpl w:val="7A0C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0B90484F"/>
    <w:multiLevelType w:val="hybridMultilevel"/>
    <w:tmpl w:val="6EA6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0F600925"/>
    <w:multiLevelType w:val="hybridMultilevel"/>
    <w:tmpl w:val="1686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0FB3392"/>
    <w:multiLevelType w:val="hybridMultilevel"/>
    <w:tmpl w:val="6DB6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21320CC"/>
    <w:multiLevelType w:val="hybridMultilevel"/>
    <w:tmpl w:val="DBF2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12696ED0"/>
    <w:multiLevelType w:val="hybridMultilevel"/>
    <w:tmpl w:val="C3FE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29D3BA4"/>
    <w:multiLevelType w:val="hybridMultilevel"/>
    <w:tmpl w:val="61B2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13845BB8"/>
    <w:multiLevelType w:val="hybridMultilevel"/>
    <w:tmpl w:val="B4F4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1422201F"/>
    <w:multiLevelType w:val="hybridMultilevel"/>
    <w:tmpl w:val="0F98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169759AA"/>
    <w:multiLevelType w:val="hybridMultilevel"/>
    <w:tmpl w:val="151899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16C41F18"/>
    <w:multiLevelType w:val="hybridMultilevel"/>
    <w:tmpl w:val="3312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1BAC5EDA"/>
    <w:multiLevelType w:val="hybridMultilevel"/>
    <w:tmpl w:val="1B20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1C687E57"/>
    <w:multiLevelType w:val="hybridMultilevel"/>
    <w:tmpl w:val="6A60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1D782F19"/>
    <w:multiLevelType w:val="hybridMultilevel"/>
    <w:tmpl w:val="F856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1D8C482E"/>
    <w:multiLevelType w:val="hybridMultilevel"/>
    <w:tmpl w:val="84CE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1F95566F"/>
    <w:multiLevelType w:val="hybridMultilevel"/>
    <w:tmpl w:val="337C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219633AB"/>
    <w:multiLevelType w:val="hybridMultilevel"/>
    <w:tmpl w:val="E15E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26763846"/>
    <w:multiLevelType w:val="hybridMultilevel"/>
    <w:tmpl w:val="1280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26D15093"/>
    <w:multiLevelType w:val="hybridMultilevel"/>
    <w:tmpl w:val="A864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277C080F"/>
    <w:multiLevelType w:val="hybridMultilevel"/>
    <w:tmpl w:val="C76A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2ACD484C"/>
    <w:multiLevelType w:val="hybridMultilevel"/>
    <w:tmpl w:val="9734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2AF64BC3"/>
    <w:multiLevelType w:val="hybridMultilevel"/>
    <w:tmpl w:val="5AAA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2BE063DE"/>
    <w:multiLevelType w:val="hybridMultilevel"/>
    <w:tmpl w:val="34C6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2C69052F"/>
    <w:multiLevelType w:val="hybridMultilevel"/>
    <w:tmpl w:val="12BE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2CEE6E77"/>
    <w:multiLevelType w:val="hybridMultilevel"/>
    <w:tmpl w:val="4D46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2D0376FC"/>
    <w:multiLevelType w:val="hybridMultilevel"/>
    <w:tmpl w:val="3B60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2D8B673C"/>
    <w:multiLevelType w:val="hybridMultilevel"/>
    <w:tmpl w:val="815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2DED297D"/>
    <w:multiLevelType w:val="hybridMultilevel"/>
    <w:tmpl w:val="9B04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2E3D124A"/>
    <w:multiLevelType w:val="hybridMultilevel"/>
    <w:tmpl w:val="B962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2E5350D8"/>
    <w:multiLevelType w:val="hybridMultilevel"/>
    <w:tmpl w:val="7628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2E6A42C8"/>
    <w:multiLevelType w:val="hybridMultilevel"/>
    <w:tmpl w:val="6706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315B386F"/>
    <w:multiLevelType w:val="hybridMultilevel"/>
    <w:tmpl w:val="6A96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31CD41A4"/>
    <w:multiLevelType w:val="hybridMultilevel"/>
    <w:tmpl w:val="FDC2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333079D8"/>
    <w:multiLevelType w:val="hybridMultilevel"/>
    <w:tmpl w:val="636A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>
    <w:nsid w:val="341E2B70"/>
    <w:multiLevelType w:val="hybridMultilevel"/>
    <w:tmpl w:val="4446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359C5B41"/>
    <w:multiLevelType w:val="hybridMultilevel"/>
    <w:tmpl w:val="1FE8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>
    <w:nsid w:val="37BA0F63"/>
    <w:multiLevelType w:val="hybridMultilevel"/>
    <w:tmpl w:val="02BA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>
    <w:nsid w:val="37CB1832"/>
    <w:multiLevelType w:val="hybridMultilevel"/>
    <w:tmpl w:val="EA54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>
    <w:nsid w:val="39151D40"/>
    <w:multiLevelType w:val="hybridMultilevel"/>
    <w:tmpl w:val="D198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>
    <w:nsid w:val="3A2C63AD"/>
    <w:multiLevelType w:val="hybridMultilevel"/>
    <w:tmpl w:val="3EDC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>
    <w:nsid w:val="3D12152F"/>
    <w:multiLevelType w:val="hybridMultilevel"/>
    <w:tmpl w:val="BA52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3D192C69"/>
    <w:multiLevelType w:val="hybridMultilevel"/>
    <w:tmpl w:val="7324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>
    <w:nsid w:val="3F72267F"/>
    <w:multiLevelType w:val="hybridMultilevel"/>
    <w:tmpl w:val="24E2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40B932DB"/>
    <w:multiLevelType w:val="hybridMultilevel"/>
    <w:tmpl w:val="974C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42283C29"/>
    <w:multiLevelType w:val="hybridMultilevel"/>
    <w:tmpl w:val="3D32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44133FF7"/>
    <w:multiLevelType w:val="hybridMultilevel"/>
    <w:tmpl w:val="5C68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>
    <w:nsid w:val="44495F23"/>
    <w:multiLevelType w:val="hybridMultilevel"/>
    <w:tmpl w:val="3796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45546D56"/>
    <w:multiLevelType w:val="hybridMultilevel"/>
    <w:tmpl w:val="5ACE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5">
    <w:nsid w:val="45591FBF"/>
    <w:multiLevelType w:val="hybridMultilevel"/>
    <w:tmpl w:val="5250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6">
    <w:nsid w:val="487A3FCB"/>
    <w:multiLevelType w:val="hybridMultilevel"/>
    <w:tmpl w:val="2686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4B5667FC"/>
    <w:multiLevelType w:val="hybridMultilevel"/>
    <w:tmpl w:val="1728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8">
    <w:nsid w:val="4C79774C"/>
    <w:multiLevelType w:val="hybridMultilevel"/>
    <w:tmpl w:val="C488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9">
    <w:nsid w:val="4D0A39B5"/>
    <w:multiLevelType w:val="hybridMultilevel"/>
    <w:tmpl w:val="45F0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0">
    <w:nsid w:val="4DAE5FA9"/>
    <w:multiLevelType w:val="hybridMultilevel"/>
    <w:tmpl w:val="326C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1">
    <w:nsid w:val="4E431AD0"/>
    <w:multiLevelType w:val="hybridMultilevel"/>
    <w:tmpl w:val="A04C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2">
    <w:nsid w:val="4E97472D"/>
    <w:multiLevelType w:val="hybridMultilevel"/>
    <w:tmpl w:val="B6EE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3">
    <w:nsid w:val="4EAD7D90"/>
    <w:multiLevelType w:val="hybridMultilevel"/>
    <w:tmpl w:val="BF6A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4">
    <w:nsid w:val="4EDD3B68"/>
    <w:multiLevelType w:val="hybridMultilevel"/>
    <w:tmpl w:val="42DA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5">
    <w:nsid w:val="4F10710F"/>
    <w:multiLevelType w:val="hybridMultilevel"/>
    <w:tmpl w:val="42DA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6">
    <w:nsid w:val="4F6E055F"/>
    <w:multiLevelType w:val="hybridMultilevel"/>
    <w:tmpl w:val="9516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>
    <w:nsid w:val="50230866"/>
    <w:multiLevelType w:val="hybridMultilevel"/>
    <w:tmpl w:val="AC68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8">
    <w:nsid w:val="5743702C"/>
    <w:multiLevelType w:val="hybridMultilevel"/>
    <w:tmpl w:val="19A8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>
    <w:nsid w:val="57546E6E"/>
    <w:multiLevelType w:val="hybridMultilevel"/>
    <w:tmpl w:val="8D90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>
    <w:nsid w:val="57BC0493"/>
    <w:multiLevelType w:val="hybridMultilevel"/>
    <w:tmpl w:val="44D4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1">
    <w:nsid w:val="580805BB"/>
    <w:multiLevelType w:val="hybridMultilevel"/>
    <w:tmpl w:val="F7A4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3944FA"/>
    <w:multiLevelType w:val="hybridMultilevel"/>
    <w:tmpl w:val="D80C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>
    <w:nsid w:val="58685BC8"/>
    <w:multiLevelType w:val="hybridMultilevel"/>
    <w:tmpl w:val="AF3A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4">
    <w:nsid w:val="59427C7E"/>
    <w:multiLevelType w:val="hybridMultilevel"/>
    <w:tmpl w:val="67DE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5">
    <w:nsid w:val="598338D3"/>
    <w:multiLevelType w:val="hybridMultilevel"/>
    <w:tmpl w:val="86B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6">
    <w:nsid w:val="5CFC77F5"/>
    <w:multiLevelType w:val="hybridMultilevel"/>
    <w:tmpl w:val="8AF8CAE0"/>
    <w:lvl w:ilvl="0" w:tplc="8F146692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ascii="Times New Roman" w:hAnsi="Times New Roman" w:cs="Times New Roman"/>
      </w:rPr>
    </w:lvl>
  </w:abstractNum>
  <w:abstractNum w:abstractNumId="77">
    <w:nsid w:val="5D0F4C0D"/>
    <w:multiLevelType w:val="hybridMultilevel"/>
    <w:tmpl w:val="C52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8">
    <w:nsid w:val="5D815727"/>
    <w:multiLevelType w:val="hybridMultilevel"/>
    <w:tmpl w:val="783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9">
    <w:nsid w:val="5D861568"/>
    <w:multiLevelType w:val="hybridMultilevel"/>
    <w:tmpl w:val="E624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0">
    <w:nsid w:val="5FD5456E"/>
    <w:multiLevelType w:val="hybridMultilevel"/>
    <w:tmpl w:val="B24C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1">
    <w:nsid w:val="60A43941"/>
    <w:multiLevelType w:val="hybridMultilevel"/>
    <w:tmpl w:val="5484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2">
    <w:nsid w:val="622D23B4"/>
    <w:multiLevelType w:val="hybridMultilevel"/>
    <w:tmpl w:val="CEBE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>
    <w:nsid w:val="639E7186"/>
    <w:multiLevelType w:val="hybridMultilevel"/>
    <w:tmpl w:val="7876B148"/>
    <w:lvl w:ilvl="0" w:tplc="0ADE449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84">
    <w:nsid w:val="65096468"/>
    <w:multiLevelType w:val="hybridMultilevel"/>
    <w:tmpl w:val="5F50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5">
    <w:nsid w:val="65930A93"/>
    <w:multiLevelType w:val="hybridMultilevel"/>
    <w:tmpl w:val="FC3C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6">
    <w:nsid w:val="65DF6D8A"/>
    <w:multiLevelType w:val="hybridMultilevel"/>
    <w:tmpl w:val="514E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7">
    <w:nsid w:val="66D24C71"/>
    <w:multiLevelType w:val="hybridMultilevel"/>
    <w:tmpl w:val="7A0C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71D12E3"/>
    <w:multiLevelType w:val="hybridMultilevel"/>
    <w:tmpl w:val="8A5A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9">
    <w:nsid w:val="6AC01A5A"/>
    <w:multiLevelType w:val="hybridMultilevel"/>
    <w:tmpl w:val="603A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0">
    <w:nsid w:val="6D2B6C48"/>
    <w:multiLevelType w:val="hybridMultilevel"/>
    <w:tmpl w:val="C040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>
    <w:nsid w:val="6EAE5EE2"/>
    <w:multiLevelType w:val="hybridMultilevel"/>
    <w:tmpl w:val="B76A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2">
    <w:nsid w:val="6F7820FE"/>
    <w:multiLevelType w:val="hybridMultilevel"/>
    <w:tmpl w:val="B5FA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FEF6EDF"/>
    <w:multiLevelType w:val="hybridMultilevel"/>
    <w:tmpl w:val="4CF8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4">
    <w:nsid w:val="728237DF"/>
    <w:multiLevelType w:val="hybridMultilevel"/>
    <w:tmpl w:val="6D9C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5">
    <w:nsid w:val="732D586D"/>
    <w:multiLevelType w:val="hybridMultilevel"/>
    <w:tmpl w:val="11BE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6">
    <w:nsid w:val="739C6B15"/>
    <w:multiLevelType w:val="hybridMultilevel"/>
    <w:tmpl w:val="9CA2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7">
    <w:nsid w:val="74315A79"/>
    <w:multiLevelType w:val="hybridMultilevel"/>
    <w:tmpl w:val="34AC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8">
    <w:nsid w:val="74373234"/>
    <w:multiLevelType w:val="hybridMultilevel"/>
    <w:tmpl w:val="718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9">
    <w:nsid w:val="74B92F1F"/>
    <w:multiLevelType w:val="hybridMultilevel"/>
    <w:tmpl w:val="05C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0">
    <w:nsid w:val="766B2B97"/>
    <w:multiLevelType w:val="hybridMultilevel"/>
    <w:tmpl w:val="D8BA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1">
    <w:nsid w:val="773F0D14"/>
    <w:multiLevelType w:val="hybridMultilevel"/>
    <w:tmpl w:val="9B04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2">
    <w:nsid w:val="77985664"/>
    <w:multiLevelType w:val="hybridMultilevel"/>
    <w:tmpl w:val="04BC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3">
    <w:nsid w:val="7A8A58B9"/>
    <w:multiLevelType w:val="hybridMultilevel"/>
    <w:tmpl w:val="00D2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4">
    <w:nsid w:val="7AC0791A"/>
    <w:multiLevelType w:val="hybridMultilevel"/>
    <w:tmpl w:val="3914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5">
    <w:nsid w:val="7B58386E"/>
    <w:multiLevelType w:val="hybridMultilevel"/>
    <w:tmpl w:val="5ACE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6">
    <w:nsid w:val="7C8305F5"/>
    <w:multiLevelType w:val="hybridMultilevel"/>
    <w:tmpl w:val="6C58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7">
    <w:nsid w:val="7D690185"/>
    <w:multiLevelType w:val="hybridMultilevel"/>
    <w:tmpl w:val="FA10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8">
    <w:nsid w:val="7F7579A7"/>
    <w:multiLevelType w:val="hybridMultilevel"/>
    <w:tmpl w:val="A8C6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9">
    <w:nsid w:val="7F831515"/>
    <w:multiLevelType w:val="hybridMultilevel"/>
    <w:tmpl w:val="F3FA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83"/>
  </w:num>
  <w:num w:numId="2">
    <w:abstractNumId w:val="78"/>
  </w:num>
  <w:num w:numId="3">
    <w:abstractNumId w:val="49"/>
  </w:num>
  <w:num w:numId="4">
    <w:abstractNumId w:val="8"/>
  </w:num>
  <w:num w:numId="5">
    <w:abstractNumId w:val="108"/>
  </w:num>
  <w:num w:numId="6">
    <w:abstractNumId w:val="100"/>
  </w:num>
  <w:num w:numId="7">
    <w:abstractNumId w:val="52"/>
  </w:num>
  <w:num w:numId="8">
    <w:abstractNumId w:val="0"/>
  </w:num>
  <w:num w:numId="9">
    <w:abstractNumId w:val="82"/>
  </w:num>
  <w:num w:numId="10">
    <w:abstractNumId w:val="81"/>
  </w:num>
  <w:num w:numId="11">
    <w:abstractNumId w:val="19"/>
  </w:num>
  <w:num w:numId="12">
    <w:abstractNumId w:val="42"/>
  </w:num>
  <w:num w:numId="13">
    <w:abstractNumId w:val="107"/>
  </w:num>
  <w:num w:numId="14">
    <w:abstractNumId w:val="28"/>
  </w:num>
  <w:num w:numId="15">
    <w:abstractNumId w:val="58"/>
  </w:num>
  <w:num w:numId="16">
    <w:abstractNumId w:val="89"/>
  </w:num>
  <w:num w:numId="17">
    <w:abstractNumId w:val="93"/>
  </w:num>
  <w:num w:numId="18">
    <w:abstractNumId w:val="50"/>
  </w:num>
  <w:num w:numId="19">
    <w:abstractNumId w:val="29"/>
  </w:num>
  <w:num w:numId="20">
    <w:abstractNumId w:val="99"/>
  </w:num>
  <w:num w:numId="21">
    <w:abstractNumId w:val="9"/>
  </w:num>
  <w:num w:numId="22">
    <w:abstractNumId w:val="35"/>
  </w:num>
  <w:num w:numId="23">
    <w:abstractNumId w:val="38"/>
  </w:num>
  <w:num w:numId="24">
    <w:abstractNumId w:val="77"/>
  </w:num>
  <w:num w:numId="25">
    <w:abstractNumId w:val="20"/>
  </w:num>
  <w:num w:numId="26">
    <w:abstractNumId w:val="55"/>
  </w:num>
  <w:num w:numId="27">
    <w:abstractNumId w:val="102"/>
  </w:num>
  <w:num w:numId="28">
    <w:abstractNumId w:val="11"/>
  </w:num>
  <w:num w:numId="29">
    <w:abstractNumId w:val="10"/>
  </w:num>
  <w:num w:numId="30">
    <w:abstractNumId w:val="53"/>
  </w:num>
  <w:num w:numId="31">
    <w:abstractNumId w:val="104"/>
  </w:num>
  <w:num w:numId="32">
    <w:abstractNumId w:val="23"/>
  </w:num>
  <w:num w:numId="33">
    <w:abstractNumId w:val="41"/>
  </w:num>
  <w:num w:numId="34">
    <w:abstractNumId w:val="106"/>
  </w:num>
  <w:num w:numId="35">
    <w:abstractNumId w:val="95"/>
  </w:num>
  <w:num w:numId="36">
    <w:abstractNumId w:val="16"/>
  </w:num>
  <w:num w:numId="37">
    <w:abstractNumId w:val="70"/>
  </w:num>
  <w:num w:numId="38">
    <w:abstractNumId w:val="33"/>
  </w:num>
  <w:num w:numId="39">
    <w:abstractNumId w:val="84"/>
  </w:num>
  <w:num w:numId="40">
    <w:abstractNumId w:val="63"/>
  </w:num>
  <w:num w:numId="41">
    <w:abstractNumId w:val="60"/>
  </w:num>
  <w:num w:numId="42">
    <w:abstractNumId w:val="2"/>
  </w:num>
  <w:num w:numId="43">
    <w:abstractNumId w:val="24"/>
  </w:num>
  <w:num w:numId="44">
    <w:abstractNumId w:val="66"/>
  </w:num>
  <w:num w:numId="45">
    <w:abstractNumId w:val="67"/>
  </w:num>
  <w:num w:numId="46">
    <w:abstractNumId w:val="30"/>
  </w:num>
  <w:num w:numId="47">
    <w:abstractNumId w:val="18"/>
  </w:num>
  <w:num w:numId="48">
    <w:abstractNumId w:val="47"/>
  </w:num>
  <w:num w:numId="49">
    <w:abstractNumId w:val="22"/>
  </w:num>
  <w:num w:numId="50">
    <w:abstractNumId w:val="109"/>
  </w:num>
  <w:num w:numId="51">
    <w:abstractNumId w:val="61"/>
  </w:num>
  <w:num w:numId="52">
    <w:abstractNumId w:val="103"/>
  </w:num>
  <w:num w:numId="53">
    <w:abstractNumId w:val="27"/>
  </w:num>
  <w:num w:numId="54">
    <w:abstractNumId w:val="37"/>
  </w:num>
  <w:num w:numId="55">
    <w:abstractNumId w:val="72"/>
  </w:num>
  <w:num w:numId="56">
    <w:abstractNumId w:val="5"/>
  </w:num>
  <w:num w:numId="57">
    <w:abstractNumId w:val="97"/>
  </w:num>
  <w:num w:numId="58">
    <w:abstractNumId w:val="68"/>
  </w:num>
  <w:num w:numId="59">
    <w:abstractNumId w:val="65"/>
  </w:num>
  <w:num w:numId="60">
    <w:abstractNumId w:val="51"/>
  </w:num>
  <w:num w:numId="61">
    <w:abstractNumId w:val="40"/>
  </w:num>
  <w:num w:numId="62">
    <w:abstractNumId w:val="34"/>
  </w:num>
  <w:num w:numId="63">
    <w:abstractNumId w:val="46"/>
  </w:num>
  <w:num w:numId="64">
    <w:abstractNumId w:val="90"/>
  </w:num>
  <w:num w:numId="65">
    <w:abstractNumId w:val="62"/>
  </w:num>
  <w:num w:numId="66">
    <w:abstractNumId w:val="56"/>
  </w:num>
  <w:num w:numId="67">
    <w:abstractNumId w:val="79"/>
  </w:num>
  <w:num w:numId="68">
    <w:abstractNumId w:val="36"/>
  </w:num>
  <w:num w:numId="69">
    <w:abstractNumId w:val="6"/>
  </w:num>
  <w:num w:numId="70">
    <w:abstractNumId w:val="88"/>
  </w:num>
  <w:num w:numId="71">
    <w:abstractNumId w:val="91"/>
  </w:num>
  <w:num w:numId="72">
    <w:abstractNumId w:val="39"/>
  </w:num>
  <w:num w:numId="73">
    <w:abstractNumId w:val="4"/>
  </w:num>
  <w:num w:numId="74">
    <w:abstractNumId w:val="69"/>
  </w:num>
  <w:num w:numId="75">
    <w:abstractNumId w:val="15"/>
  </w:num>
  <w:num w:numId="76">
    <w:abstractNumId w:val="14"/>
  </w:num>
  <w:num w:numId="77">
    <w:abstractNumId w:val="25"/>
  </w:num>
  <w:num w:numId="78">
    <w:abstractNumId w:val="1"/>
  </w:num>
  <w:num w:numId="79">
    <w:abstractNumId w:val="7"/>
  </w:num>
  <w:num w:numId="80">
    <w:abstractNumId w:val="87"/>
  </w:num>
  <w:num w:numId="81">
    <w:abstractNumId w:val="96"/>
  </w:num>
  <w:num w:numId="82">
    <w:abstractNumId w:val="94"/>
  </w:num>
  <w:num w:numId="83">
    <w:abstractNumId w:val="80"/>
  </w:num>
  <w:num w:numId="84">
    <w:abstractNumId w:val="71"/>
  </w:num>
  <w:num w:numId="85">
    <w:abstractNumId w:val="17"/>
  </w:num>
  <w:num w:numId="86">
    <w:abstractNumId w:val="45"/>
  </w:num>
  <w:num w:numId="87">
    <w:abstractNumId w:val="98"/>
  </w:num>
  <w:num w:numId="88">
    <w:abstractNumId w:val="85"/>
  </w:num>
  <w:num w:numId="89">
    <w:abstractNumId w:val="92"/>
  </w:num>
  <w:num w:numId="90">
    <w:abstractNumId w:val="12"/>
  </w:num>
  <w:num w:numId="91">
    <w:abstractNumId w:val="21"/>
  </w:num>
  <w:num w:numId="92">
    <w:abstractNumId w:val="57"/>
  </w:num>
  <w:num w:numId="93">
    <w:abstractNumId w:val="44"/>
  </w:num>
  <w:num w:numId="94">
    <w:abstractNumId w:val="73"/>
  </w:num>
  <w:num w:numId="95">
    <w:abstractNumId w:val="86"/>
  </w:num>
  <w:num w:numId="96">
    <w:abstractNumId w:val="43"/>
  </w:num>
  <w:num w:numId="97">
    <w:abstractNumId w:val="31"/>
  </w:num>
  <w:num w:numId="98">
    <w:abstractNumId w:val="74"/>
  </w:num>
  <w:num w:numId="99">
    <w:abstractNumId w:val="13"/>
  </w:num>
  <w:num w:numId="100">
    <w:abstractNumId w:val="75"/>
  </w:num>
  <w:num w:numId="101">
    <w:abstractNumId w:val="26"/>
  </w:num>
  <w:num w:numId="102">
    <w:abstractNumId w:val="64"/>
  </w:num>
  <w:num w:numId="103">
    <w:abstractNumId w:val="3"/>
  </w:num>
  <w:num w:numId="104">
    <w:abstractNumId w:val="54"/>
  </w:num>
  <w:num w:numId="105">
    <w:abstractNumId w:val="105"/>
  </w:num>
  <w:num w:numId="106">
    <w:abstractNumId w:val="59"/>
  </w:num>
  <w:num w:numId="107">
    <w:abstractNumId w:val="101"/>
  </w:num>
  <w:num w:numId="108">
    <w:abstractNumId w:val="32"/>
  </w:num>
  <w:num w:numId="109">
    <w:abstractNumId w:val="48"/>
  </w:num>
  <w:num w:numId="110">
    <w:abstractNumId w:val="7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5AD"/>
    <w:rsid w:val="00E8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ascii="Times New Roman" w:hAnsi="Times New Roman" w:cstheme="minorBidi"/>
      <w:b/>
      <w:bCs/>
      <w:i/>
      <w:iCs/>
      <w:sz w:val="24"/>
      <w:szCs w:val="24"/>
      <w:u w:val="single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font5">
    <w:name w:val="font5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FF"/>
      <w:sz w:val="24"/>
      <w:szCs w:val="24"/>
      <w:lang w:eastAsia="ru-RU"/>
    </w:rPr>
  </w:style>
  <w:style w:type="paragraph" w:customStyle="1" w:styleId="xl63">
    <w:name w:val="xl63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67">
    <w:name w:val="xl67"/>
    <w:basedOn w:val="Normal"/>
    <w:uiPriority w:val="99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68">
    <w:name w:val="xl68"/>
    <w:basedOn w:val="Normal"/>
    <w:uiPriority w:val="9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xl69">
    <w:name w:val="xl69"/>
    <w:basedOn w:val="Normal"/>
    <w:uiPriority w:val="9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Normal"/>
    <w:uiPriority w:val="9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1">
    <w:name w:val="xl71"/>
    <w:basedOn w:val="Normal"/>
    <w:uiPriority w:val="9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3">
    <w:name w:val="xl73"/>
    <w:basedOn w:val="Normal"/>
    <w:uiPriority w:val="99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4">
    <w:name w:val="xl74"/>
    <w:basedOn w:val="Normal"/>
    <w:uiPriority w:val="9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lang w:eastAsia="ru-RU"/>
    </w:rPr>
  </w:style>
  <w:style w:type="paragraph" w:customStyle="1" w:styleId="xl78">
    <w:name w:val="xl78"/>
    <w:basedOn w:val="Normal"/>
    <w:uiPriority w:val="99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9">
    <w:name w:val="xl79"/>
    <w:basedOn w:val="Normal"/>
    <w:uiPriority w:val="99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lang w:eastAsia="ru-R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рограмма"/>
    <w:basedOn w:val="Normal"/>
    <w:uiPriority w:val="99"/>
    <w:pPr>
      <w:keepNext/>
      <w:spacing w:before="180" w:after="120" w:line="240" w:lineRule="auto"/>
      <w:jc w:val="center"/>
    </w:pPr>
    <w:rPr>
      <w:rFonts w:ascii="Izhitsa" w:hAnsi="Izhitsa" w:cs="Izhitsa"/>
      <w:b/>
      <w:bCs/>
      <w:color w:val="0000FF"/>
      <w:sz w:val="32"/>
      <w:szCs w:val="32"/>
      <w:lang w:eastAsia="ru-RU"/>
    </w:rPr>
  </w:style>
  <w:style w:type="character" w:customStyle="1" w:styleId="a0">
    <w:name w:val="Программа Знак Знак"/>
    <w:basedOn w:val="DefaultParagraphFont"/>
    <w:uiPriority w:val="99"/>
    <w:rPr>
      <w:rFonts w:ascii="Izhitsa" w:hAnsi="Izhitsa" w:cs="Izhitsa"/>
      <w:b/>
      <w:bCs/>
      <w:color w:val="0000F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aya-polyana-sochi.ru/wp-content/uploads/map_of_ski_tracks_2014_new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ilver-dream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yana1389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1716</Words>
  <Characters>9786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«Русская зима 2016»</dc:title>
  <dc:subject/>
  <dc:creator>ASUS</dc:creator>
  <cp:keywords/>
  <dc:description/>
  <cp:lastModifiedBy>nsportc</cp:lastModifiedBy>
  <cp:revision>2</cp:revision>
  <dcterms:created xsi:type="dcterms:W3CDTF">2016-02-01T07:53:00Z</dcterms:created>
  <dcterms:modified xsi:type="dcterms:W3CDTF">2016-02-01T07:53:00Z</dcterms:modified>
</cp:coreProperties>
</file>